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3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"/>
        <w:gridCol w:w="1982"/>
        <w:gridCol w:w="10"/>
        <w:gridCol w:w="1474"/>
        <w:gridCol w:w="16"/>
        <w:gridCol w:w="658"/>
        <w:gridCol w:w="831"/>
        <w:gridCol w:w="10"/>
        <w:gridCol w:w="329"/>
        <w:gridCol w:w="1177"/>
        <w:gridCol w:w="10"/>
        <w:gridCol w:w="399"/>
        <w:gridCol w:w="172"/>
        <w:gridCol w:w="250"/>
        <w:gridCol w:w="10"/>
        <w:gridCol w:w="711"/>
        <w:gridCol w:w="10"/>
        <w:gridCol w:w="51"/>
        <w:gridCol w:w="1054"/>
        <w:gridCol w:w="1938"/>
        <w:gridCol w:w="10"/>
        <w:gridCol w:w="708"/>
        <w:gridCol w:w="10"/>
      </w:tblGrid>
      <w:tr w:rsidR="00D1754D" w:rsidRPr="00D92720" w14:paraId="575B7BF8" w14:textId="77777777" w:rsidTr="008E78D4">
        <w:trPr>
          <w:gridBefore w:val="1"/>
          <w:wBefore w:w="10" w:type="dxa"/>
          <w:trHeight w:val="259"/>
          <w:jc w:val="center"/>
        </w:trPr>
        <w:tc>
          <w:tcPr>
            <w:tcW w:w="810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999999"/>
            </w:tcBorders>
            <w:shd w:val="clear" w:color="auto" w:fill="auto"/>
            <w:vAlign w:val="bottom"/>
          </w:tcPr>
          <w:p w14:paraId="4AEC6547" w14:textId="77777777" w:rsidR="00D92720" w:rsidRPr="00D92720" w:rsidRDefault="00D92720" w:rsidP="00D92720">
            <w:pPr>
              <w:pStyle w:val="Text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14:paraId="69F620FE" w14:textId="77777777" w:rsidR="00D92720" w:rsidRPr="00D92720" w:rsidRDefault="003F4BE6" w:rsidP="000E319C">
            <w:pPr>
              <w:pStyle w:val="Heading2"/>
            </w:pPr>
            <w:r>
              <w:t>Date of last revision</w:t>
            </w:r>
            <w:r w:rsidR="00E520AF">
              <w:t>: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25CA610" w14:textId="77777777" w:rsidR="00D92720" w:rsidRPr="00D92720" w:rsidRDefault="00D13EC7" w:rsidP="007A1404">
            <w:pPr>
              <w:pStyle w:val="Textrightaligned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7ECA">
              <w:instrText xml:space="preserve"> FORMTEXT </w:instrText>
            </w:r>
            <w:r>
              <w:fldChar w:fldCharType="separate"/>
            </w:r>
            <w:r w:rsidR="00A07ECA">
              <w:rPr>
                <w:rFonts w:ascii="Times New Roman" w:hAnsi="Times New Roman"/>
                <w:noProof/>
              </w:rPr>
              <w:t> </w:t>
            </w:r>
            <w:r w:rsidR="00A07ECA">
              <w:rPr>
                <w:rFonts w:ascii="Times New Roman" w:hAnsi="Times New Roman"/>
                <w:noProof/>
              </w:rPr>
              <w:t> </w:t>
            </w:r>
            <w:r w:rsidR="00A07ECA">
              <w:rPr>
                <w:rFonts w:ascii="Times New Roman" w:hAnsi="Times New Roman"/>
                <w:noProof/>
              </w:rPr>
              <w:t> </w:t>
            </w:r>
            <w:r w:rsidR="00A07ECA">
              <w:rPr>
                <w:rFonts w:ascii="Times New Roman" w:hAnsi="Times New Roman"/>
                <w:noProof/>
              </w:rPr>
              <w:t> </w:t>
            </w:r>
            <w:r w:rsidR="00A07ECA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</w:tr>
      <w:tr w:rsidR="00493B08" w:rsidRPr="00D92720" w14:paraId="57A77894" w14:textId="77777777" w:rsidTr="008E78D4">
        <w:trPr>
          <w:gridBefore w:val="1"/>
          <w:wBefore w:w="10" w:type="dxa"/>
          <w:trHeight w:hRule="exact" w:val="720"/>
          <w:jc w:val="center"/>
        </w:trPr>
        <w:tc>
          <w:tcPr>
            <w:tcW w:w="11820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FAFDC" w14:textId="409CBB31" w:rsidR="00132D22" w:rsidRPr="000349EA" w:rsidRDefault="00132D22" w:rsidP="00C603AE">
            <w:pPr>
              <w:pStyle w:val="Heading1"/>
              <w:rPr>
                <w:sz w:val="30"/>
                <w:szCs w:val="30"/>
              </w:rPr>
            </w:pPr>
            <w:r w:rsidRPr="000349EA">
              <w:rPr>
                <w:sz w:val="30"/>
                <w:szCs w:val="30"/>
              </w:rPr>
              <w:t xml:space="preserve">Slavic languages </w:t>
            </w:r>
            <w:r w:rsidR="0079646D" w:rsidRPr="000349EA">
              <w:rPr>
                <w:sz w:val="30"/>
                <w:szCs w:val="30"/>
              </w:rPr>
              <w:t>[</w:t>
            </w:r>
            <w:r w:rsidR="00AF64A7">
              <w:rPr>
                <w:sz w:val="30"/>
                <w:szCs w:val="30"/>
              </w:rPr>
              <w:t xml:space="preserve">track in </w:t>
            </w:r>
            <w:r w:rsidR="0079646D" w:rsidRPr="000349EA">
              <w:rPr>
                <w:sz w:val="30"/>
                <w:szCs w:val="30"/>
              </w:rPr>
              <w:t>RUSSIAN</w:t>
            </w:r>
            <w:r w:rsidR="00AF64A7">
              <w:rPr>
                <w:sz w:val="30"/>
                <w:szCs w:val="30"/>
              </w:rPr>
              <w:t xml:space="preserve"> Lit</w:t>
            </w:r>
            <w:r w:rsidR="0079646D" w:rsidRPr="000349EA">
              <w:rPr>
                <w:sz w:val="30"/>
                <w:szCs w:val="30"/>
              </w:rPr>
              <w:t>]</w:t>
            </w:r>
            <w:r w:rsidRPr="000349EA">
              <w:rPr>
                <w:sz w:val="30"/>
                <w:szCs w:val="30"/>
              </w:rPr>
              <w:t xml:space="preserve"> </w:t>
            </w:r>
          </w:p>
          <w:p w14:paraId="4DFA71CC" w14:textId="03DE4416" w:rsidR="00493B08" w:rsidRDefault="00A74945" w:rsidP="00132D22">
            <w:pPr>
              <w:pStyle w:val="Heading1"/>
            </w:pPr>
            <w:r w:rsidRPr="000349EA">
              <w:rPr>
                <w:sz w:val="30"/>
                <w:szCs w:val="30"/>
              </w:rPr>
              <w:t>M.A./M.</w:t>
            </w:r>
            <w:r w:rsidR="00132D22" w:rsidRPr="000349EA">
              <w:rPr>
                <w:sz w:val="30"/>
                <w:szCs w:val="30"/>
              </w:rPr>
              <w:t>Phil. Worksheet</w:t>
            </w:r>
          </w:p>
          <w:p w14:paraId="1BEC8816" w14:textId="77777777" w:rsidR="005B1774" w:rsidRPr="005B1774" w:rsidRDefault="005B1774" w:rsidP="005B1774">
            <w:r>
              <w:t>F</w:t>
            </w:r>
          </w:p>
          <w:p w14:paraId="5C2D79D3" w14:textId="77777777" w:rsidR="005B1774" w:rsidRPr="005B1774" w:rsidRDefault="005B1774" w:rsidP="005B1774"/>
        </w:tc>
      </w:tr>
      <w:tr w:rsidR="00493B08" w:rsidRPr="00D92720" w14:paraId="2BD6C2A0" w14:textId="77777777" w:rsidTr="008E78D4">
        <w:trPr>
          <w:gridBefore w:val="1"/>
          <w:wBefore w:w="10" w:type="dxa"/>
          <w:trHeight w:hRule="exact" w:val="720"/>
          <w:jc w:val="center"/>
        </w:trPr>
        <w:tc>
          <w:tcPr>
            <w:tcW w:w="11820" w:type="dxa"/>
            <w:gridSpan w:val="22"/>
            <w:tcBorders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C9B94E" w14:textId="77777777" w:rsidR="00493B08" w:rsidRPr="000E319C" w:rsidRDefault="00493B08" w:rsidP="00132D22">
            <w:pPr>
              <w:pStyle w:val="Heading4"/>
              <w:jc w:val="left"/>
            </w:pPr>
          </w:p>
        </w:tc>
      </w:tr>
      <w:tr w:rsidR="00322386" w:rsidRPr="00D92720" w14:paraId="36983069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3466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8F52D11" w14:textId="77777777" w:rsidR="00322386" w:rsidRPr="00D92720" w:rsidRDefault="00322386" w:rsidP="00322386">
            <w:pPr>
              <w:pStyle w:val="Text"/>
            </w:pPr>
            <w:r w:rsidRPr="000E319C">
              <w:rPr>
                <w:rStyle w:val="Heading2Char"/>
              </w:rPr>
              <w:t>Name</w:t>
            </w:r>
            <w:r>
              <w:t xml:space="preserve">: </w:t>
            </w:r>
            <w:r w:rsidR="00D13EC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13EC7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D13EC7">
              <w:fldChar w:fldCharType="end"/>
            </w:r>
          </w:p>
        </w:tc>
        <w:tc>
          <w:tcPr>
            <w:tcW w:w="343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CEE72E" w14:textId="77777777" w:rsidR="00322386" w:rsidRPr="00D92720" w:rsidRDefault="00322386" w:rsidP="003F4BE6">
            <w:pPr>
              <w:pStyle w:val="Heading2"/>
            </w:pPr>
            <w:r>
              <w:t xml:space="preserve">UNI: </w:t>
            </w:r>
            <w:r w:rsidR="00D13EC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13EC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13EC7">
              <w:fldChar w:fldCharType="end"/>
            </w:r>
          </w:p>
        </w:tc>
        <w:tc>
          <w:tcPr>
            <w:tcW w:w="4924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C8788CF" w14:textId="77777777" w:rsidR="00322386" w:rsidRPr="004734AB" w:rsidRDefault="00322386" w:rsidP="004734AB">
            <w:pPr>
              <w:pStyle w:val="Text"/>
            </w:pPr>
            <w:r>
              <w:rPr>
                <w:b/>
                <w:bCs/>
              </w:rPr>
              <w:t>Phone</w:t>
            </w:r>
            <w:r w:rsidRPr="00322386">
              <w:rPr>
                <w:b/>
                <w:bCs/>
              </w:rPr>
              <w:t>:</w:t>
            </w:r>
            <w:r>
              <w:t xml:space="preserve"> </w:t>
            </w:r>
            <w:r w:rsidR="00D13EC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instrText xml:space="preserve"> FORMTEXT </w:instrText>
            </w:r>
            <w:r w:rsidR="00D13EC7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D13EC7">
              <w:fldChar w:fldCharType="end"/>
            </w:r>
            <w:bookmarkEnd w:id="0"/>
          </w:p>
        </w:tc>
      </w:tr>
      <w:tr w:rsidR="00322386" w:rsidRPr="00D92720" w14:paraId="7FDDD18E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4140" w:type="dxa"/>
            <w:gridSpan w:val="5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786035D" w14:textId="77777777" w:rsidR="00322386" w:rsidRPr="00D92720" w:rsidRDefault="00322386" w:rsidP="00322386">
            <w:pPr>
              <w:pStyle w:val="Heading2"/>
            </w:pPr>
            <w:r>
              <w:t xml:space="preserve">Date Enrolled in M.A. Program: </w:t>
            </w:r>
            <w:r w:rsidR="00D13EC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13EC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13EC7">
              <w:fldChar w:fldCharType="end"/>
            </w:r>
          </w:p>
        </w:tc>
        <w:tc>
          <w:tcPr>
            <w:tcW w:w="7680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B3BCABF" w14:textId="77777777" w:rsidR="00322386" w:rsidRPr="00D92720" w:rsidRDefault="00322386" w:rsidP="00322386">
            <w:pPr>
              <w:pStyle w:val="Heading2"/>
            </w:pPr>
            <w:r>
              <w:t xml:space="preserve">Date of M.A.: </w:t>
            </w:r>
            <w:r w:rsidR="00D13EC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13EC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13EC7">
              <w:fldChar w:fldCharType="end"/>
            </w:r>
          </w:p>
        </w:tc>
      </w:tr>
      <w:tr w:rsidR="00323901" w:rsidRPr="00D92720" w14:paraId="26AA2398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BBD426C" w14:textId="77777777" w:rsidR="00323901" w:rsidRDefault="00323901" w:rsidP="004734AB">
            <w:pPr>
              <w:pStyle w:val="Text"/>
            </w:pPr>
            <w:r w:rsidRPr="00322386">
              <w:rPr>
                <w:b/>
                <w:bCs/>
              </w:rPr>
              <w:t>Mentor:</w:t>
            </w:r>
            <w:r>
              <w:t xml:space="preserve">  </w:t>
            </w:r>
            <w:r w:rsidR="00D13EC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13EC7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D13EC7">
              <w:fldChar w:fldCharType="end"/>
            </w:r>
          </w:p>
        </w:tc>
      </w:tr>
      <w:tr w:rsidR="00323901" w:rsidRPr="00D92720" w14:paraId="53256236" w14:textId="77777777" w:rsidTr="008E78D4">
        <w:trPr>
          <w:gridBefore w:val="1"/>
          <w:wBefore w:w="10" w:type="dxa"/>
          <w:trHeight w:hRule="exact" w:val="216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8244985" w14:textId="77777777" w:rsidR="00323901" w:rsidRPr="00D92720" w:rsidRDefault="00323901" w:rsidP="004734AB">
            <w:pPr>
              <w:pStyle w:val="Text"/>
            </w:pPr>
          </w:p>
        </w:tc>
      </w:tr>
      <w:tr w:rsidR="00323901" w:rsidRPr="00D92720" w14:paraId="0C36E48F" w14:textId="77777777" w:rsidTr="008E78D4">
        <w:trPr>
          <w:gridBefore w:val="1"/>
          <w:wBefore w:w="10" w:type="dxa"/>
          <w:trHeight w:hRule="exact" w:val="346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6E6E6"/>
            <w:vAlign w:val="center"/>
          </w:tcPr>
          <w:p w14:paraId="5C3584DC" w14:textId="5D38B1B9" w:rsidR="00323901" w:rsidRPr="00D92720" w:rsidRDefault="00B96346" w:rsidP="00356DC5">
            <w:pPr>
              <w:pStyle w:val="Heading3"/>
            </w:pPr>
            <w:r>
              <w:t xml:space="preserve">M.A. </w:t>
            </w:r>
            <w:r w:rsidR="00323901">
              <w:t>courses</w:t>
            </w:r>
          </w:p>
        </w:tc>
      </w:tr>
      <w:tr w:rsidR="00323901" w:rsidRPr="00D92720" w14:paraId="435FCB0B" w14:textId="77777777" w:rsidTr="008E78D4">
        <w:trPr>
          <w:gridBefore w:val="1"/>
          <w:wBefore w:w="10" w:type="dxa"/>
          <w:trHeight w:hRule="exact" w:val="216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0EB065C" w14:textId="77777777" w:rsidR="00323901" w:rsidRPr="00D92720" w:rsidRDefault="00323901" w:rsidP="00356DC5">
            <w:pPr>
              <w:pStyle w:val="Heading3"/>
            </w:pPr>
          </w:p>
        </w:tc>
      </w:tr>
      <w:tr w:rsidR="00542386" w:rsidRPr="00D92720" w14:paraId="28B6FC8E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FD33BF" w14:textId="77777777" w:rsidR="00542386" w:rsidRPr="00D92720" w:rsidRDefault="00542386" w:rsidP="00542386">
            <w:pPr>
              <w:pStyle w:val="Heading2"/>
            </w:pPr>
            <w:r>
              <w:t xml:space="preserve">M.A. Required Courses </w:t>
            </w:r>
            <w:r w:rsidRPr="00323901">
              <w:rPr>
                <w:b w:val="0"/>
                <w:bCs/>
                <w:i/>
                <w:iCs/>
              </w:rPr>
              <w:t>(</w:t>
            </w:r>
            <w:r>
              <w:rPr>
                <w:b w:val="0"/>
                <w:bCs/>
                <w:i/>
                <w:iCs/>
              </w:rPr>
              <w:t>must be for letter grade)</w:t>
            </w:r>
          </w:p>
        </w:tc>
      </w:tr>
      <w:tr w:rsidR="00542386" w:rsidRPr="00D92720" w14:paraId="61B4DCCE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F03A915" w14:textId="77777777" w:rsidR="00542386" w:rsidRPr="00D92720" w:rsidRDefault="00542386" w:rsidP="001B1FC1">
            <w:pPr>
              <w:pStyle w:val="Text"/>
            </w:pPr>
            <w:r>
              <w:t>Completed</w:t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A7A47C6" w14:textId="77777777" w:rsidR="00542386" w:rsidRPr="00D92720" w:rsidRDefault="00542386" w:rsidP="001B1FC1">
            <w:pPr>
              <w:pStyle w:val="Text"/>
            </w:pPr>
            <w:r>
              <w:t>Short title</w:t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02032CC" w14:textId="77777777" w:rsidR="00542386" w:rsidRPr="00D92720" w:rsidRDefault="00542386" w:rsidP="001B1FC1">
            <w:pPr>
              <w:pStyle w:val="Text"/>
            </w:pPr>
            <w:r>
              <w:t>Course number</w:t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E499AF8" w14:textId="77777777" w:rsidR="00542386" w:rsidRPr="00D92720" w:rsidRDefault="00542386" w:rsidP="001B1FC1">
            <w:pPr>
              <w:pStyle w:val="Text"/>
            </w:pPr>
            <w:r>
              <w:t>Semester</w:t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8CAF448" w14:textId="77777777" w:rsidR="00542386" w:rsidRPr="00D92720" w:rsidRDefault="00542386" w:rsidP="001B1FC1">
            <w:pPr>
              <w:pStyle w:val="Text"/>
            </w:pPr>
            <w:r>
              <w:t>Pts</w:t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0A6658" w14:textId="77777777" w:rsidR="00542386" w:rsidRPr="00D92720" w:rsidRDefault="00542386" w:rsidP="001B1FC1">
            <w:pPr>
              <w:pStyle w:val="Text"/>
            </w:pPr>
            <w:r>
              <w:t>Instructor</w:t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304FEEF" w14:textId="77777777" w:rsidR="00542386" w:rsidRPr="00D92720" w:rsidRDefault="00542386" w:rsidP="001B1FC1">
            <w:pPr>
              <w:pStyle w:val="Text"/>
            </w:pPr>
            <w:r>
              <w:t>Grade</w:t>
            </w:r>
          </w:p>
        </w:tc>
      </w:tr>
      <w:tr w:rsidR="00542386" w:rsidRPr="00D92720" w14:paraId="14D5AEEB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287BDB3" w14:textId="77777777" w:rsidR="00542386" w:rsidRPr="00D92720" w:rsidRDefault="00D13EC7" w:rsidP="001B1FC1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386">
              <w:instrText xml:space="preserve"> FORMCHECKBOX </w:instrText>
            </w:r>
            <w:r w:rsidR="00004EFB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856753" w14:textId="77777777" w:rsidR="00542386" w:rsidRPr="001D332F" w:rsidRDefault="00542386" w:rsidP="001B1FC1">
            <w:pPr>
              <w:pStyle w:val="Text"/>
            </w:pPr>
            <w:r w:rsidRPr="001D332F">
              <w:t>Proseminar in Literary Studies</w:t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4D9B931" w14:textId="4B8B23DF" w:rsidR="00542386" w:rsidRPr="00D92720" w:rsidRDefault="00971497" w:rsidP="001B1FC1">
            <w:pPr>
              <w:pStyle w:val="Text"/>
            </w:pPr>
            <w:r>
              <w:t>SLLT</w:t>
            </w:r>
            <w:r w:rsidR="00542386">
              <w:t xml:space="preserve"> G</w:t>
            </w:r>
            <w:r>
              <w:t>R</w:t>
            </w:r>
            <w:r w:rsidR="00542386">
              <w:t>8001</w:t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FA23EB4" w14:textId="77777777" w:rsidR="00542386" w:rsidRPr="00D92720" w:rsidRDefault="00D13EC7" w:rsidP="001B1FC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2386">
              <w:instrText xml:space="preserve"> FORMTEXT </w:instrText>
            </w:r>
            <w:r>
              <w:fldChar w:fldCharType="separate"/>
            </w:r>
            <w:r w:rsidR="00542386">
              <w:rPr>
                <w:rFonts w:ascii="Times New Roman" w:hAnsi="Times New Roman"/>
                <w:noProof/>
              </w:rPr>
              <w:t> </w:t>
            </w:r>
            <w:r w:rsidR="00542386">
              <w:rPr>
                <w:rFonts w:ascii="Times New Roman" w:hAnsi="Times New Roman"/>
                <w:noProof/>
              </w:rPr>
              <w:t> </w:t>
            </w:r>
            <w:r w:rsidR="00542386">
              <w:rPr>
                <w:rFonts w:ascii="Times New Roman" w:hAnsi="Times New Roman"/>
                <w:noProof/>
              </w:rPr>
              <w:t> </w:t>
            </w:r>
            <w:r w:rsidR="00542386">
              <w:rPr>
                <w:rFonts w:ascii="Times New Roman" w:hAnsi="Times New Roman"/>
                <w:noProof/>
              </w:rPr>
              <w:t> </w:t>
            </w:r>
            <w:r w:rsidR="00542386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E4C582D" w14:textId="77777777" w:rsidR="00542386" w:rsidRPr="00D92720" w:rsidRDefault="004764F8" w:rsidP="001B1FC1">
            <w:pPr>
              <w:pStyle w:val="Text"/>
            </w:pPr>
            <w:r>
              <w:t>4</w:t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1DFBFEA" w14:textId="77777777" w:rsidR="00542386" w:rsidRPr="00D92720" w:rsidRDefault="00D13EC7" w:rsidP="001B1FC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2386">
              <w:instrText xml:space="preserve"> FORMTEXT </w:instrText>
            </w:r>
            <w:r>
              <w:fldChar w:fldCharType="separate"/>
            </w:r>
            <w:r w:rsidR="00542386">
              <w:rPr>
                <w:rFonts w:ascii="Times New Roman" w:hAnsi="Times New Roman"/>
                <w:noProof/>
              </w:rPr>
              <w:t> </w:t>
            </w:r>
            <w:r w:rsidR="00542386">
              <w:rPr>
                <w:rFonts w:ascii="Times New Roman" w:hAnsi="Times New Roman"/>
                <w:noProof/>
              </w:rPr>
              <w:t> </w:t>
            </w:r>
            <w:r w:rsidR="00542386">
              <w:rPr>
                <w:rFonts w:ascii="Times New Roman" w:hAnsi="Times New Roman"/>
                <w:noProof/>
              </w:rPr>
              <w:t> </w:t>
            </w:r>
            <w:r w:rsidR="00542386">
              <w:rPr>
                <w:rFonts w:ascii="Times New Roman" w:hAnsi="Times New Roman"/>
                <w:noProof/>
              </w:rPr>
              <w:t> </w:t>
            </w:r>
            <w:r w:rsidR="00542386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0FD260BB" w14:textId="77777777" w:rsidR="00542386" w:rsidRPr="00D92720" w:rsidRDefault="00D13EC7" w:rsidP="001B1FC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2386">
              <w:instrText xml:space="preserve"> FORMTEXT </w:instrText>
            </w:r>
            <w:r>
              <w:fldChar w:fldCharType="separate"/>
            </w:r>
            <w:r w:rsidR="00542386">
              <w:rPr>
                <w:rFonts w:ascii="Times New Roman" w:hAnsi="Times New Roman"/>
                <w:noProof/>
              </w:rPr>
              <w:t> </w:t>
            </w:r>
            <w:r w:rsidR="00542386">
              <w:rPr>
                <w:rFonts w:ascii="Times New Roman" w:hAnsi="Times New Roman"/>
                <w:noProof/>
              </w:rPr>
              <w:t> </w:t>
            </w:r>
            <w:r w:rsidR="00542386">
              <w:rPr>
                <w:rFonts w:ascii="Times New Roman" w:hAnsi="Times New Roman"/>
                <w:noProof/>
              </w:rPr>
              <w:t> </w:t>
            </w:r>
            <w:r w:rsidR="00542386">
              <w:rPr>
                <w:rFonts w:ascii="Times New Roman" w:hAnsi="Times New Roman"/>
                <w:noProof/>
              </w:rPr>
              <w:t> </w:t>
            </w:r>
            <w:r w:rsidR="00542386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</w:tr>
      <w:tr w:rsidR="00542386" w:rsidRPr="00D92720" w14:paraId="1E777770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4A41DB3" w14:textId="77777777" w:rsidR="00542386" w:rsidRPr="00D92720" w:rsidRDefault="00D13EC7" w:rsidP="001B1FC1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386">
              <w:instrText xml:space="preserve"> FORMCHECKBOX </w:instrText>
            </w:r>
            <w:r w:rsidR="00004EFB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7143BF0" w14:textId="77777777" w:rsidR="00542386" w:rsidRPr="001D332F" w:rsidRDefault="00542386" w:rsidP="001B1FC1">
            <w:pPr>
              <w:pStyle w:val="Text"/>
            </w:pPr>
            <w:r w:rsidRPr="001D332F">
              <w:t>Directed Research for M.A. Essay</w:t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E4C2CD9" w14:textId="77777777" w:rsidR="00542386" w:rsidRPr="00D92720" w:rsidRDefault="00D13EC7" w:rsidP="001B1FC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2386">
              <w:instrText xml:space="preserve"> FORMTEXT </w:instrText>
            </w:r>
            <w:r>
              <w:fldChar w:fldCharType="separate"/>
            </w:r>
            <w:r w:rsidR="00542386">
              <w:rPr>
                <w:rFonts w:ascii="Times New Roman" w:hAnsi="Times New Roman"/>
                <w:noProof/>
              </w:rPr>
              <w:t> </w:t>
            </w:r>
            <w:r w:rsidR="00542386">
              <w:rPr>
                <w:rFonts w:ascii="Times New Roman" w:hAnsi="Times New Roman"/>
                <w:noProof/>
              </w:rPr>
              <w:t> </w:t>
            </w:r>
            <w:r w:rsidR="00542386">
              <w:rPr>
                <w:rFonts w:ascii="Times New Roman" w:hAnsi="Times New Roman"/>
                <w:noProof/>
              </w:rPr>
              <w:t> </w:t>
            </w:r>
            <w:r w:rsidR="00542386">
              <w:rPr>
                <w:rFonts w:ascii="Times New Roman" w:hAnsi="Times New Roman"/>
                <w:noProof/>
              </w:rPr>
              <w:t> </w:t>
            </w:r>
            <w:r w:rsidR="00542386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613F53" w14:textId="77777777" w:rsidR="00542386" w:rsidRPr="00D92720" w:rsidRDefault="00D13EC7" w:rsidP="001B1FC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2386">
              <w:instrText xml:space="preserve"> FORMTEXT </w:instrText>
            </w:r>
            <w:r>
              <w:fldChar w:fldCharType="separate"/>
            </w:r>
            <w:r w:rsidR="00542386">
              <w:rPr>
                <w:rFonts w:ascii="Times New Roman" w:hAnsi="Times New Roman"/>
                <w:noProof/>
              </w:rPr>
              <w:t> </w:t>
            </w:r>
            <w:r w:rsidR="00542386">
              <w:rPr>
                <w:rFonts w:ascii="Times New Roman" w:hAnsi="Times New Roman"/>
                <w:noProof/>
              </w:rPr>
              <w:t> </w:t>
            </w:r>
            <w:r w:rsidR="00542386">
              <w:rPr>
                <w:rFonts w:ascii="Times New Roman" w:hAnsi="Times New Roman"/>
                <w:noProof/>
              </w:rPr>
              <w:t> </w:t>
            </w:r>
            <w:r w:rsidR="00542386">
              <w:rPr>
                <w:rFonts w:ascii="Times New Roman" w:hAnsi="Times New Roman"/>
                <w:noProof/>
              </w:rPr>
              <w:t> </w:t>
            </w:r>
            <w:r w:rsidR="00542386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CC7195D" w14:textId="77777777" w:rsidR="00542386" w:rsidRPr="00D92720" w:rsidRDefault="006517C7" w:rsidP="001B1FC1">
            <w:pPr>
              <w:pStyle w:val="Text"/>
            </w:pPr>
            <w:r>
              <w:t>2</w:t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24BFD5" w14:textId="77777777" w:rsidR="00542386" w:rsidRPr="00D92720" w:rsidRDefault="00D13EC7" w:rsidP="001B1FC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2386">
              <w:instrText xml:space="preserve"> FORMTEXT </w:instrText>
            </w:r>
            <w:r>
              <w:fldChar w:fldCharType="separate"/>
            </w:r>
            <w:r w:rsidR="00542386">
              <w:rPr>
                <w:rFonts w:ascii="Times New Roman" w:hAnsi="Times New Roman"/>
                <w:noProof/>
              </w:rPr>
              <w:t> </w:t>
            </w:r>
            <w:r w:rsidR="00542386">
              <w:rPr>
                <w:rFonts w:ascii="Times New Roman" w:hAnsi="Times New Roman"/>
                <w:noProof/>
              </w:rPr>
              <w:t> </w:t>
            </w:r>
            <w:r w:rsidR="00542386">
              <w:rPr>
                <w:rFonts w:ascii="Times New Roman" w:hAnsi="Times New Roman"/>
                <w:noProof/>
              </w:rPr>
              <w:t> </w:t>
            </w:r>
            <w:r w:rsidR="00542386">
              <w:rPr>
                <w:rFonts w:ascii="Times New Roman" w:hAnsi="Times New Roman"/>
                <w:noProof/>
              </w:rPr>
              <w:t> </w:t>
            </w:r>
            <w:r w:rsidR="00542386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5E006F4" w14:textId="77777777" w:rsidR="00542386" w:rsidRPr="00D92720" w:rsidRDefault="00D13EC7" w:rsidP="001B1FC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42386">
              <w:instrText xml:space="preserve"> FORMTEXT </w:instrText>
            </w:r>
            <w:r>
              <w:fldChar w:fldCharType="separate"/>
            </w:r>
            <w:r w:rsidR="00542386">
              <w:rPr>
                <w:rFonts w:ascii="Times New Roman" w:hAnsi="Times New Roman"/>
                <w:noProof/>
              </w:rPr>
              <w:t> </w:t>
            </w:r>
            <w:r w:rsidR="00542386">
              <w:rPr>
                <w:rFonts w:ascii="Times New Roman" w:hAnsi="Times New Roman"/>
                <w:noProof/>
              </w:rPr>
              <w:t> </w:t>
            </w:r>
            <w:r w:rsidR="00542386">
              <w:rPr>
                <w:rFonts w:ascii="Times New Roman" w:hAnsi="Times New Roman"/>
                <w:noProof/>
              </w:rPr>
              <w:t> </w:t>
            </w:r>
            <w:r w:rsidR="00542386">
              <w:rPr>
                <w:rFonts w:ascii="Times New Roman" w:hAnsi="Times New Roman"/>
                <w:noProof/>
              </w:rPr>
              <w:t> </w:t>
            </w:r>
            <w:r w:rsidR="00542386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</w:tr>
      <w:tr w:rsidR="006517C7" w:rsidRPr="00D92720" w14:paraId="6FA494EF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82DD163" w14:textId="77777777" w:rsidR="006517C7" w:rsidRPr="00D92720" w:rsidRDefault="006517C7" w:rsidP="001B1FC1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4EFB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0C6AAAA" w14:textId="77777777" w:rsidR="006517C7" w:rsidRPr="001D332F" w:rsidRDefault="006517C7" w:rsidP="001B1FC1">
            <w:pPr>
              <w:pStyle w:val="Text"/>
            </w:pPr>
            <w:r w:rsidRPr="001D332F">
              <w:t>Directed Research for M.A. Essay</w:t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8E2496" w14:textId="77777777" w:rsidR="006517C7" w:rsidRPr="00D92720" w:rsidRDefault="006517C7" w:rsidP="001B1FC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81E4664" w14:textId="77777777" w:rsidR="006517C7" w:rsidRPr="00D92720" w:rsidRDefault="006517C7" w:rsidP="001B1FC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C7F3124" w14:textId="77777777" w:rsidR="006517C7" w:rsidRPr="00D92720" w:rsidRDefault="006517C7" w:rsidP="001B1FC1">
            <w:pPr>
              <w:pStyle w:val="Text"/>
            </w:pPr>
            <w:r>
              <w:t>2</w:t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68CD825" w14:textId="77777777" w:rsidR="006517C7" w:rsidRPr="00D92720" w:rsidRDefault="006517C7" w:rsidP="001B1FC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44CC168" w14:textId="77777777" w:rsidR="006517C7" w:rsidRPr="00D92720" w:rsidRDefault="006517C7" w:rsidP="001B1FC1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33C3" w:rsidRPr="00D92720" w14:paraId="500142A7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F29315" w14:textId="2FD04302" w:rsidR="008333C3" w:rsidRPr="00D92720" w:rsidRDefault="008333C3" w:rsidP="008333C3">
            <w:pPr>
              <w:pStyle w:val="Heading2"/>
            </w:pPr>
            <w:r>
              <w:t xml:space="preserve">M.A. Literature Courses </w:t>
            </w:r>
            <w:r w:rsidR="005B1774">
              <w:rPr>
                <w:b w:val="0"/>
                <w:bCs/>
                <w:i/>
                <w:iCs/>
              </w:rPr>
              <w:t>(3</w:t>
            </w:r>
            <w:r w:rsidR="00103001">
              <w:rPr>
                <w:b w:val="0"/>
                <w:bCs/>
                <w:i/>
                <w:iCs/>
              </w:rPr>
              <w:t xml:space="preserve"> courses, 4000-level and above;</w:t>
            </w:r>
            <w:r w:rsidRPr="00323901">
              <w:rPr>
                <w:b w:val="0"/>
                <w:bCs/>
                <w:i/>
                <w:iCs/>
              </w:rPr>
              <w:t xml:space="preserve"> </w:t>
            </w:r>
            <w:r w:rsidR="005B1774">
              <w:rPr>
                <w:b w:val="0"/>
                <w:bCs/>
                <w:i/>
                <w:iCs/>
              </w:rPr>
              <w:t>1</w:t>
            </w:r>
            <w:r>
              <w:rPr>
                <w:b w:val="0"/>
                <w:bCs/>
                <w:i/>
                <w:iCs/>
              </w:rPr>
              <w:t xml:space="preserve"> may be for R credit</w:t>
            </w:r>
            <w:r w:rsidR="003A7EE7">
              <w:rPr>
                <w:b w:val="0"/>
                <w:bCs/>
                <w:i/>
                <w:iCs/>
              </w:rPr>
              <w:t xml:space="preserve">; </w:t>
            </w:r>
            <w:r w:rsidR="003A7EE7" w:rsidRPr="003A7EE7">
              <w:rPr>
                <w:b w:val="0"/>
                <w:bCs/>
                <w:i/>
                <w:iCs/>
              </w:rPr>
              <w:t>may include Old Russian Lit. and Eighteenth-Century Russian Lit.</w:t>
            </w:r>
            <w:r w:rsidRPr="00323901">
              <w:rPr>
                <w:b w:val="0"/>
                <w:bCs/>
                <w:i/>
                <w:iCs/>
              </w:rPr>
              <w:t>)</w:t>
            </w:r>
          </w:p>
        </w:tc>
      </w:tr>
      <w:tr w:rsidR="008333C3" w:rsidRPr="00D92720" w14:paraId="17A46289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B66D915" w14:textId="77777777" w:rsidR="008333C3" w:rsidRPr="00D92720" w:rsidRDefault="008333C3" w:rsidP="001B1FC1">
            <w:pPr>
              <w:pStyle w:val="Text"/>
            </w:pPr>
            <w:r>
              <w:t>Completed</w:t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3A2E15C" w14:textId="77777777" w:rsidR="008333C3" w:rsidRPr="00D92720" w:rsidRDefault="008333C3" w:rsidP="001B1FC1">
            <w:pPr>
              <w:pStyle w:val="Text"/>
            </w:pPr>
            <w:r>
              <w:t>Short title</w:t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AAC3B05" w14:textId="77777777" w:rsidR="008333C3" w:rsidRPr="00D92720" w:rsidRDefault="008333C3" w:rsidP="001B1FC1">
            <w:pPr>
              <w:pStyle w:val="Text"/>
            </w:pPr>
            <w:r>
              <w:t>Course number</w:t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C611C49" w14:textId="77777777" w:rsidR="008333C3" w:rsidRPr="00D92720" w:rsidRDefault="008333C3" w:rsidP="001B1FC1">
            <w:pPr>
              <w:pStyle w:val="Text"/>
            </w:pPr>
            <w:r>
              <w:t>Semester</w:t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48704D1" w14:textId="77777777" w:rsidR="008333C3" w:rsidRPr="00D92720" w:rsidRDefault="008333C3" w:rsidP="001B1FC1">
            <w:pPr>
              <w:pStyle w:val="Text"/>
            </w:pPr>
            <w:r>
              <w:t>Pts</w:t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AD0C023" w14:textId="77777777" w:rsidR="008333C3" w:rsidRPr="00D92720" w:rsidRDefault="008333C3" w:rsidP="001B1FC1">
            <w:pPr>
              <w:pStyle w:val="Text"/>
            </w:pPr>
            <w:r>
              <w:t>Instructor</w:t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567BC02" w14:textId="77777777" w:rsidR="008333C3" w:rsidRPr="00D92720" w:rsidRDefault="008333C3" w:rsidP="001B1FC1">
            <w:pPr>
              <w:pStyle w:val="Text"/>
            </w:pPr>
            <w:r>
              <w:t>Grade</w:t>
            </w:r>
          </w:p>
        </w:tc>
      </w:tr>
      <w:tr w:rsidR="008333C3" w:rsidRPr="00D92720" w14:paraId="2023BF9F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864D207" w14:textId="77777777" w:rsidR="008333C3" w:rsidRPr="00D92720" w:rsidRDefault="00D13EC7" w:rsidP="001B1FC1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3C3">
              <w:instrText xml:space="preserve"> FORMCHECKBOX </w:instrText>
            </w:r>
            <w:r w:rsidR="00004EFB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EDA091E" w14:textId="77777777" w:rsidR="008333C3" w:rsidRPr="00D92720" w:rsidRDefault="00D13EC7" w:rsidP="001B1FC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333C3">
              <w:instrText xml:space="preserve"> FORMTEXT </w:instrText>
            </w:r>
            <w:r>
              <w:fldChar w:fldCharType="separate"/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D9CB50A" w14:textId="77777777" w:rsidR="008333C3" w:rsidRPr="00D92720" w:rsidRDefault="00D13EC7" w:rsidP="001B1FC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333C3">
              <w:instrText xml:space="preserve"> FORMTEXT </w:instrText>
            </w:r>
            <w:r>
              <w:fldChar w:fldCharType="separate"/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DA2543" w14:textId="77777777" w:rsidR="008333C3" w:rsidRPr="00D92720" w:rsidRDefault="00D13EC7" w:rsidP="001B1FC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333C3">
              <w:instrText xml:space="preserve"> FORMTEXT </w:instrText>
            </w:r>
            <w:r>
              <w:fldChar w:fldCharType="separate"/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ED45302" w14:textId="77777777" w:rsidR="008333C3" w:rsidRPr="00D92720" w:rsidRDefault="00D13EC7" w:rsidP="001B1FC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333C3">
              <w:instrText xml:space="preserve"> FORMTEXT </w:instrText>
            </w:r>
            <w:r>
              <w:fldChar w:fldCharType="separate"/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2813B23" w14:textId="77777777" w:rsidR="008333C3" w:rsidRPr="00D92720" w:rsidRDefault="00D13EC7" w:rsidP="001B1FC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333C3">
              <w:instrText xml:space="preserve"> FORMTEXT </w:instrText>
            </w:r>
            <w:r>
              <w:fldChar w:fldCharType="separate"/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52C66529" w14:textId="77777777" w:rsidR="008333C3" w:rsidRPr="00D92720" w:rsidRDefault="00D13EC7" w:rsidP="001B1FC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333C3">
              <w:instrText xml:space="preserve"> FORMTEXT </w:instrText>
            </w:r>
            <w:r>
              <w:fldChar w:fldCharType="separate"/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</w:tr>
      <w:tr w:rsidR="008333C3" w:rsidRPr="00D92720" w14:paraId="4A1016AB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67AF58E" w14:textId="77777777" w:rsidR="008333C3" w:rsidRPr="00D92720" w:rsidRDefault="00D13EC7" w:rsidP="001B1FC1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3C3">
              <w:instrText xml:space="preserve"> FORMCHECKBOX </w:instrText>
            </w:r>
            <w:r w:rsidR="00004EFB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62B044F" w14:textId="77777777" w:rsidR="008333C3" w:rsidRPr="00D92720" w:rsidRDefault="00D13EC7" w:rsidP="001B1FC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333C3">
              <w:instrText xml:space="preserve"> FORMTEXT </w:instrText>
            </w:r>
            <w:r>
              <w:fldChar w:fldCharType="separate"/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50F542" w14:textId="77777777" w:rsidR="008333C3" w:rsidRPr="00D92720" w:rsidRDefault="00D13EC7" w:rsidP="001B1FC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333C3">
              <w:instrText xml:space="preserve"> FORMTEXT </w:instrText>
            </w:r>
            <w:r>
              <w:fldChar w:fldCharType="separate"/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BDDC569" w14:textId="77777777" w:rsidR="008333C3" w:rsidRPr="00D92720" w:rsidRDefault="00D13EC7" w:rsidP="001B1FC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333C3">
              <w:instrText xml:space="preserve"> FORMTEXT </w:instrText>
            </w:r>
            <w:r>
              <w:fldChar w:fldCharType="separate"/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5EB1E37" w14:textId="77777777" w:rsidR="008333C3" w:rsidRPr="00D92720" w:rsidRDefault="00D13EC7" w:rsidP="001B1FC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333C3">
              <w:instrText xml:space="preserve"> FORMTEXT </w:instrText>
            </w:r>
            <w:r>
              <w:fldChar w:fldCharType="separate"/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7F31259" w14:textId="77777777" w:rsidR="008333C3" w:rsidRPr="00D92720" w:rsidRDefault="00D13EC7" w:rsidP="001B1FC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333C3">
              <w:instrText xml:space="preserve"> FORMTEXT </w:instrText>
            </w:r>
            <w:r>
              <w:fldChar w:fldCharType="separate"/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313CF9A" w14:textId="77777777" w:rsidR="008333C3" w:rsidRPr="00D92720" w:rsidRDefault="00D13EC7" w:rsidP="001B1FC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333C3">
              <w:instrText xml:space="preserve"> FORMTEXT </w:instrText>
            </w:r>
            <w:r>
              <w:fldChar w:fldCharType="separate"/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</w:tr>
      <w:tr w:rsidR="008333C3" w:rsidRPr="00D92720" w14:paraId="70033604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6428226" w14:textId="77777777" w:rsidR="008333C3" w:rsidRPr="00D92720" w:rsidRDefault="00D13EC7" w:rsidP="001B1FC1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3C3">
              <w:instrText xml:space="preserve"> FORMCHECKBOX </w:instrText>
            </w:r>
            <w:r w:rsidR="00004EFB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87D874" w14:textId="77777777" w:rsidR="008333C3" w:rsidRPr="00D92720" w:rsidRDefault="00D13EC7" w:rsidP="001B1FC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333C3">
              <w:instrText xml:space="preserve"> FORMTEXT </w:instrText>
            </w:r>
            <w:r>
              <w:fldChar w:fldCharType="separate"/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6879C28" w14:textId="77777777" w:rsidR="008333C3" w:rsidRPr="00D92720" w:rsidRDefault="00D13EC7" w:rsidP="001B1FC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333C3">
              <w:instrText xml:space="preserve"> FORMTEXT </w:instrText>
            </w:r>
            <w:r>
              <w:fldChar w:fldCharType="separate"/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B7E5EFB" w14:textId="77777777" w:rsidR="008333C3" w:rsidRPr="00D92720" w:rsidRDefault="00D13EC7" w:rsidP="001B1FC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333C3">
              <w:instrText xml:space="preserve"> FORMTEXT </w:instrText>
            </w:r>
            <w:r>
              <w:fldChar w:fldCharType="separate"/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A0EA2B7" w14:textId="77777777" w:rsidR="008333C3" w:rsidRPr="00D92720" w:rsidRDefault="00D13EC7" w:rsidP="001B1FC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333C3">
              <w:instrText xml:space="preserve"> FORMTEXT </w:instrText>
            </w:r>
            <w:r>
              <w:fldChar w:fldCharType="separate"/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E853719" w14:textId="77777777" w:rsidR="008333C3" w:rsidRPr="00D92720" w:rsidRDefault="00D13EC7" w:rsidP="001B1FC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333C3">
              <w:instrText xml:space="preserve"> FORMTEXT </w:instrText>
            </w:r>
            <w:r>
              <w:fldChar w:fldCharType="separate"/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79F9425" w14:textId="77777777" w:rsidR="008333C3" w:rsidRPr="00D92720" w:rsidRDefault="00D13EC7" w:rsidP="001B1FC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333C3">
              <w:instrText xml:space="preserve"> FORMTEXT </w:instrText>
            </w:r>
            <w:r>
              <w:fldChar w:fldCharType="separate"/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 w:rsidR="008333C3"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</w:p>
        </w:tc>
      </w:tr>
      <w:tr w:rsidR="00F1028A" w:rsidRPr="00D92720" w14:paraId="5485F0C6" w14:textId="77777777" w:rsidTr="008E78D4">
        <w:trPr>
          <w:gridBefore w:val="1"/>
          <w:wBefore w:w="10" w:type="dxa"/>
          <w:trHeight w:hRule="exact" w:val="276"/>
          <w:jc w:val="center"/>
        </w:trPr>
        <w:tc>
          <w:tcPr>
            <w:tcW w:w="11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0770F9" w14:textId="3EEF60F3" w:rsidR="00F1028A" w:rsidRPr="008D5415" w:rsidRDefault="00F1028A" w:rsidP="00103001">
            <w:pPr>
              <w:pStyle w:val="Text"/>
              <w:rPr>
                <w:b/>
              </w:rPr>
            </w:pPr>
            <w:r w:rsidRPr="008D5415">
              <w:rPr>
                <w:b/>
              </w:rPr>
              <w:t>M.A. L</w:t>
            </w:r>
            <w:r w:rsidR="000349EA">
              <w:rPr>
                <w:b/>
              </w:rPr>
              <w:t>anguage</w:t>
            </w:r>
            <w:r>
              <w:rPr>
                <w:b/>
              </w:rPr>
              <w:t xml:space="preserve"> or Linguistics Course</w:t>
            </w:r>
            <w:r w:rsidRPr="008D5415">
              <w:rPr>
                <w:b/>
              </w:rPr>
              <w:t xml:space="preserve"> </w:t>
            </w:r>
            <w:r>
              <w:rPr>
                <w:i/>
              </w:rPr>
              <w:t>(1 course,</w:t>
            </w:r>
            <w:r w:rsidR="00103001">
              <w:rPr>
                <w:i/>
              </w:rPr>
              <w:t xml:space="preserve"> </w:t>
            </w:r>
            <w:r>
              <w:rPr>
                <w:i/>
              </w:rPr>
              <w:t>4000-level and above, for letter grade</w:t>
            </w:r>
            <w:r w:rsidRPr="008D5415">
              <w:rPr>
                <w:i/>
              </w:rPr>
              <w:t xml:space="preserve">; may include </w:t>
            </w:r>
            <w:r>
              <w:rPr>
                <w:i/>
              </w:rPr>
              <w:t>Practical Stylistics</w:t>
            </w:r>
            <w:r w:rsidRPr="008D5415">
              <w:rPr>
                <w:i/>
              </w:rPr>
              <w:t>)</w:t>
            </w:r>
          </w:p>
        </w:tc>
      </w:tr>
      <w:tr w:rsidR="00F1028A" w:rsidRPr="00D92720" w14:paraId="5D728B57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2F7C3B8" w14:textId="77777777" w:rsidR="00F1028A" w:rsidRPr="00D92720" w:rsidRDefault="00F1028A" w:rsidP="00F1028A">
            <w:pPr>
              <w:pStyle w:val="Text"/>
            </w:pPr>
            <w:r>
              <w:t>Completed</w:t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61C422F" w14:textId="77777777" w:rsidR="00F1028A" w:rsidRPr="00D92720" w:rsidRDefault="00F1028A" w:rsidP="00F1028A">
            <w:pPr>
              <w:pStyle w:val="Text"/>
            </w:pPr>
            <w:r>
              <w:t>Short title</w:t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523E4D4" w14:textId="77777777" w:rsidR="00F1028A" w:rsidRPr="00D92720" w:rsidRDefault="00F1028A" w:rsidP="00F1028A">
            <w:pPr>
              <w:pStyle w:val="Text"/>
            </w:pPr>
            <w:r>
              <w:t>Course number</w:t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0E9E76" w14:textId="77777777" w:rsidR="00F1028A" w:rsidRPr="00D92720" w:rsidRDefault="00F1028A" w:rsidP="00F1028A">
            <w:pPr>
              <w:pStyle w:val="Text"/>
            </w:pPr>
            <w:r>
              <w:t>Semester</w:t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E2020A" w14:textId="77777777" w:rsidR="00F1028A" w:rsidRPr="00D92720" w:rsidRDefault="00F1028A" w:rsidP="00F1028A">
            <w:pPr>
              <w:pStyle w:val="Text"/>
            </w:pPr>
            <w:r>
              <w:t>Pts</w:t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750622" w14:textId="77777777" w:rsidR="00F1028A" w:rsidRPr="00D92720" w:rsidRDefault="00F1028A" w:rsidP="00F1028A">
            <w:pPr>
              <w:pStyle w:val="Text"/>
            </w:pPr>
            <w:r>
              <w:t>Instructor</w:t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D7931A5" w14:textId="77777777" w:rsidR="00F1028A" w:rsidRPr="00D92720" w:rsidRDefault="00F1028A" w:rsidP="00F1028A">
            <w:pPr>
              <w:pStyle w:val="Text"/>
            </w:pPr>
            <w:r>
              <w:t>Grade</w:t>
            </w:r>
          </w:p>
        </w:tc>
      </w:tr>
      <w:tr w:rsidR="00F1028A" w:rsidRPr="00D92720" w14:paraId="71F8C3A9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E5860F3" w14:textId="77777777" w:rsidR="00F1028A" w:rsidRPr="00D92720" w:rsidRDefault="00F1028A" w:rsidP="00F1028A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4EFB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F8C03AB" w14:textId="77777777" w:rsidR="00F1028A" w:rsidRPr="00D92720" w:rsidRDefault="00F1028A" w:rsidP="00F1028A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975BC91" w14:textId="77777777" w:rsidR="00F1028A" w:rsidRPr="00D92720" w:rsidRDefault="00F1028A" w:rsidP="00F1028A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4CFF3D8" w14:textId="77777777" w:rsidR="00F1028A" w:rsidRPr="00D92720" w:rsidRDefault="00F1028A" w:rsidP="00F1028A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8CA9843" w14:textId="77777777" w:rsidR="00F1028A" w:rsidRPr="00D92720" w:rsidRDefault="00F1028A" w:rsidP="00F1028A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F40004F" w14:textId="77777777" w:rsidR="00F1028A" w:rsidRPr="00D92720" w:rsidRDefault="00F1028A" w:rsidP="00F1028A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558927E" w14:textId="77777777" w:rsidR="00F1028A" w:rsidRPr="00D92720" w:rsidRDefault="00F1028A" w:rsidP="00F1028A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4945" w:rsidRPr="00D92720" w14:paraId="0D446FD2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3C2AD8" w14:textId="77777777" w:rsidR="00A74945" w:rsidRPr="00323901" w:rsidRDefault="00A74945" w:rsidP="00A74945">
            <w:pPr>
              <w:pStyle w:val="Heading2"/>
              <w:rPr>
                <w:b w:val="0"/>
                <w:bCs/>
                <w:i/>
                <w:iCs/>
              </w:rPr>
            </w:pPr>
            <w:r>
              <w:t xml:space="preserve">M.A. Elective Courses </w:t>
            </w:r>
            <w:r>
              <w:rPr>
                <w:b w:val="0"/>
                <w:bCs/>
                <w:i/>
                <w:iCs/>
              </w:rPr>
              <w:t>(2 courses, 4000-level and above, 1 may be for R credit)</w:t>
            </w:r>
          </w:p>
        </w:tc>
      </w:tr>
      <w:tr w:rsidR="00A74945" w:rsidRPr="00D92720" w14:paraId="50F7AC69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5828C7B" w14:textId="77777777" w:rsidR="00A74945" w:rsidRPr="00D92720" w:rsidRDefault="00A74945" w:rsidP="00A74945">
            <w:pPr>
              <w:pStyle w:val="Text"/>
            </w:pPr>
            <w:r>
              <w:t>Completed</w:t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C53FF35" w14:textId="77777777" w:rsidR="00A74945" w:rsidRPr="00D92720" w:rsidRDefault="00A74945" w:rsidP="00A74945">
            <w:pPr>
              <w:pStyle w:val="Text"/>
            </w:pPr>
            <w:r>
              <w:t>Short title</w:t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727AC1" w14:textId="77777777" w:rsidR="00A74945" w:rsidRPr="00D92720" w:rsidRDefault="00A74945" w:rsidP="00A74945">
            <w:pPr>
              <w:pStyle w:val="Text"/>
            </w:pPr>
            <w:r>
              <w:t>Course number</w:t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DC2A89" w14:textId="77777777" w:rsidR="00A74945" w:rsidRPr="00D92720" w:rsidRDefault="00A74945" w:rsidP="00A74945">
            <w:pPr>
              <w:pStyle w:val="Text"/>
            </w:pPr>
            <w:r>
              <w:t>Semester</w:t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8589D3E" w14:textId="77777777" w:rsidR="00A74945" w:rsidRPr="00D92720" w:rsidRDefault="00A74945" w:rsidP="00A74945">
            <w:pPr>
              <w:pStyle w:val="Text"/>
            </w:pPr>
            <w:r>
              <w:t>Pts</w:t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951456" w14:textId="77777777" w:rsidR="00A74945" w:rsidRPr="00D92720" w:rsidRDefault="00A74945" w:rsidP="00A74945">
            <w:pPr>
              <w:pStyle w:val="Text"/>
            </w:pPr>
            <w:r>
              <w:t>Instructor</w:t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543A05A7" w14:textId="77777777" w:rsidR="00A74945" w:rsidRPr="00D92720" w:rsidRDefault="00A74945" w:rsidP="00A74945">
            <w:pPr>
              <w:pStyle w:val="Text"/>
            </w:pPr>
            <w:r>
              <w:t>Grade</w:t>
            </w:r>
          </w:p>
        </w:tc>
      </w:tr>
      <w:tr w:rsidR="00A74945" w:rsidRPr="00D92720" w14:paraId="56685D35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89E22B1" w14:textId="77777777" w:rsidR="00A74945" w:rsidRPr="00D92720" w:rsidRDefault="00A74945" w:rsidP="00A74945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4EFB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5A5C560" w14:textId="77777777" w:rsidR="00A74945" w:rsidRPr="00D92720" w:rsidRDefault="00A74945" w:rsidP="00A74945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391F559" w14:textId="77777777" w:rsidR="00A74945" w:rsidRPr="00D92720" w:rsidRDefault="00A74945" w:rsidP="00A74945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17E52BD" w14:textId="77777777" w:rsidR="00A74945" w:rsidRPr="00D92720" w:rsidRDefault="00A74945" w:rsidP="00A74945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638FCCC" w14:textId="77777777" w:rsidR="00A74945" w:rsidRPr="00D92720" w:rsidRDefault="00A74945" w:rsidP="00A74945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346D34E" w14:textId="77777777" w:rsidR="00A74945" w:rsidRPr="00D92720" w:rsidRDefault="00A74945" w:rsidP="00A74945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F255630" w14:textId="77777777" w:rsidR="00A74945" w:rsidRPr="00D92720" w:rsidRDefault="00A74945" w:rsidP="00A74945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4945" w:rsidRPr="00D92720" w14:paraId="60009F1C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CCC9823" w14:textId="77777777" w:rsidR="00A74945" w:rsidRPr="00D92720" w:rsidRDefault="00A74945" w:rsidP="00A74945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4EFB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F56768" w14:textId="77777777" w:rsidR="00A74945" w:rsidRPr="00A74945" w:rsidRDefault="00A74945" w:rsidP="00A74945">
            <w:pPr>
              <w:pStyle w:val="Text"/>
            </w:pPr>
            <w:r w:rsidRPr="00A7494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4945">
              <w:instrText xml:space="preserve"> FORMTEXT </w:instrText>
            </w:r>
            <w:r w:rsidRPr="00A74945">
              <w:fldChar w:fldCharType="separate"/>
            </w:r>
            <w:r w:rsidRPr="00A74945">
              <w:rPr>
                <w:noProof/>
              </w:rPr>
              <w:t> </w:t>
            </w:r>
            <w:r w:rsidRPr="00A74945">
              <w:rPr>
                <w:noProof/>
              </w:rPr>
              <w:t> </w:t>
            </w:r>
            <w:r w:rsidRPr="00A74945">
              <w:rPr>
                <w:noProof/>
              </w:rPr>
              <w:t> </w:t>
            </w:r>
            <w:r w:rsidRPr="00A74945">
              <w:rPr>
                <w:noProof/>
              </w:rPr>
              <w:t> </w:t>
            </w:r>
            <w:r w:rsidRPr="00A74945">
              <w:rPr>
                <w:noProof/>
              </w:rPr>
              <w:t> </w:t>
            </w:r>
            <w:r w:rsidRPr="00A74945">
              <w:fldChar w:fldCharType="end"/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48CE1D1" w14:textId="77777777" w:rsidR="00A74945" w:rsidRPr="00D92720" w:rsidRDefault="00A74945" w:rsidP="00A74945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BFCB04" w14:textId="77777777" w:rsidR="00A74945" w:rsidRPr="00D92720" w:rsidRDefault="00A74945" w:rsidP="00A74945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7DC4C39" w14:textId="77777777" w:rsidR="00A74945" w:rsidRPr="00D92720" w:rsidRDefault="00A74945" w:rsidP="00A74945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64CC3F" w14:textId="77777777" w:rsidR="00A74945" w:rsidRPr="00D92720" w:rsidRDefault="00A74945" w:rsidP="00A74945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AFC66CE" w14:textId="77777777" w:rsidR="00A74945" w:rsidRPr="00D92720" w:rsidRDefault="00A74945" w:rsidP="00A74945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38B7" w:rsidRPr="00D92720" w14:paraId="4C6E46FE" w14:textId="77777777" w:rsidTr="008A38B7">
        <w:trPr>
          <w:gridBefore w:val="1"/>
          <w:wBefore w:w="10" w:type="dxa"/>
          <w:trHeight w:hRule="exact" w:val="96"/>
          <w:jc w:val="center"/>
        </w:trPr>
        <w:tc>
          <w:tcPr>
            <w:tcW w:w="11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ED42B" w14:textId="77777777" w:rsidR="008A38B7" w:rsidRDefault="008A38B7" w:rsidP="00BA1452">
            <w:pPr>
              <w:pStyle w:val="Heading3"/>
            </w:pPr>
          </w:p>
        </w:tc>
      </w:tr>
      <w:tr w:rsidR="00E43499" w:rsidRPr="00D92720" w14:paraId="1EE526E7" w14:textId="77777777" w:rsidTr="008E78D4">
        <w:trPr>
          <w:gridBefore w:val="1"/>
          <w:wBefore w:w="10" w:type="dxa"/>
          <w:trHeight w:hRule="exact" w:val="346"/>
          <w:jc w:val="center"/>
        </w:trPr>
        <w:tc>
          <w:tcPr>
            <w:tcW w:w="11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6E6E6"/>
            <w:vAlign w:val="center"/>
          </w:tcPr>
          <w:p w14:paraId="45C48312" w14:textId="77777777" w:rsidR="00E43499" w:rsidRPr="00D92720" w:rsidRDefault="00E43499" w:rsidP="00BA1452">
            <w:pPr>
              <w:pStyle w:val="Heading3"/>
            </w:pPr>
            <w:r>
              <w:t>M.A. Essay</w:t>
            </w:r>
          </w:p>
        </w:tc>
      </w:tr>
      <w:tr w:rsidR="00E43499" w:rsidRPr="00D92720" w14:paraId="4C2861E5" w14:textId="77777777" w:rsidTr="008A38B7">
        <w:trPr>
          <w:gridBefore w:val="1"/>
          <w:wBefore w:w="10" w:type="dxa"/>
          <w:trHeight w:hRule="exact" w:val="84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58122BD5" w14:textId="77777777" w:rsidR="00E43499" w:rsidRPr="00D92720" w:rsidRDefault="00E43499" w:rsidP="00BA1452">
            <w:pPr>
              <w:pStyle w:val="Heading3"/>
            </w:pPr>
          </w:p>
        </w:tc>
      </w:tr>
      <w:tr w:rsidR="00E43499" w:rsidRPr="00D92720" w14:paraId="352D3A69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4140" w:type="dxa"/>
            <w:gridSpan w:val="5"/>
            <w:tcBorders>
              <w:top w:val="single" w:sz="4" w:space="0" w:color="999999"/>
              <w:left w:val="single" w:sz="4" w:space="0" w:color="auto"/>
              <w:right w:val="single" w:sz="4" w:space="0" w:color="999999"/>
            </w:tcBorders>
            <w:shd w:val="clear" w:color="auto" w:fill="F3F3F3"/>
            <w:vAlign w:val="center"/>
          </w:tcPr>
          <w:p w14:paraId="44406E06" w14:textId="77777777" w:rsidR="00E43499" w:rsidRPr="00D92720" w:rsidRDefault="00E43499" w:rsidP="00BA1452">
            <w:pPr>
              <w:pStyle w:val="Heading2"/>
            </w:pPr>
            <w:r>
              <w:t xml:space="preserve">Topic of M.A. Essay: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Oral: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80" w:type="dxa"/>
            <w:gridSpan w:val="17"/>
            <w:tcBorders>
              <w:top w:val="single" w:sz="4" w:space="0" w:color="999999"/>
              <w:left w:val="single" w:sz="4" w:space="0" w:color="999999"/>
              <w:right w:val="single" w:sz="4" w:space="0" w:color="auto"/>
            </w:tcBorders>
            <w:shd w:val="clear" w:color="auto" w:fill="F3F3F3"/>
            <w:vAlign w:val="center"/>
          </w:tcPr>
          <w:p w14:paraId="76C9C23B" w14:textId="77777777" w:rsidR="00E43499" w:rsidRPr="00D92720" w:rsidRDefault="00E43499" w:rsidP="00BA1452">
            <w:pPr>
              <w:pStyle w:val="Heading2"/>
            </w:pPr>
            <w:r>
              <w:t xml:space="preserve">Title: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499" w:rsidRPr="00D92720" w14:paraId="250D76D2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5310" w:type="dxa"/>
            <w:gridSpan w:val="8"/>
            <w:tcBorders>
              <w:top w:val="single" w:sz="4" w:space="0" w:color="999999"/>
              <w:left w:val="single" w:sz="4" w:space="0" w:color="auto"/>
              <w:right w:val="single" w:sz="4" w:space="0" w:color="999999"/>
            </w:tcBorders>
            <w:shd w:val="clear" w:color="auto" w:fill="F3F3F3"/>
            <w:vAlign w:val="center"/>
          </w:tcPr>
          <w:p w14:paraId="2326940E" w14:textId="77777777" w:rsidR="00E43499" w:rsidRPr="00D92720" w:rsidRDefault="00E43499" w:rsidP="00BA1452">
            <w:pPr>
              <w:pStyle w:val="Heading2"/>
            </w:pPr>
            <w:r>
              <w:t xml:space="preserve">Adviser: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0" w:type="dxa"/>
            <w:gridSpan w:val="14"/>
            <w:tcBorders>
              <w:top w:val="single" w:sz="4" w:space="0" w:color="999999"/>
              <w:left w:val="single" w:sz="4" w:space="0" w:color="999999"/>
              <w:right w:val="single" w:sz="4" w:space="0" w:color="auto"/>
            </w:tcBorders>
            <w:shd w:val="clear" w:color="auto" w:fill="F3F3F3"/>
            <w:vAlign w:val="center"/>
          </w:tcPr>
          <w:p w14:paraId="1A0AA29F" w14:textId="77777777" w:rsidR="00E43499" w:rsidRPr="00D92720" w:rsidRDefault="00E43499" w:rsidP="00BA1452">
            <w:pPr>
              <w:pStyle w:val="Heading2"/>
            </w:pPr>
            <w:r>
              <w:t xml:space="preserve">Second reader: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499" w:rsidRPr="00D92720" w14:paraId="3A890430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5310" w:type="dxa"/>
            <w:gridSpan w:val="8"/>
            <w:tcBorders>
              <w:top w:val="single" w:sz="4" w:space="0" w:color="999999"/>
              <w:left w:val="single" w:sz="4" w:space="0" w:color="auto"/>
              <w:right w:val="single" w:sz="4" w:space="0" w:color="999999"/>
            </w:tcBorders>
            <w:shd w:val="clear" w:color="auto" w:fill="F3F3F3"/>
            <w:vAlign w:val="center"/>
          </w:tcPr>
          <w:p w14:paraId="10940D97" w14:textId="77777777" w:rsidR="00E43499" w:rsidRPr="00D92720" w:rsidRDefault="00E43499" w:rsidP="00BA1452">
            <w:pPr>
              <w:pStyle w:val="Heading2"/>
            </w:pPr>
            <w:r>
              <w:t xml:space="preserve">First draft complete </w:t>
            </w:r>
            <w:r>
              <w:rPr>
                <w:b w:val="0"/>
                <w:bCs/>
                <w:i/>
                <w:iCs/>
              </w:rPr>
              <w:t>(date)</w:t>
            </w:r>
            <w:r>
              <w:t xml:space="preserve">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0" w:type="dxa"/>
            <w:gridSpan w:val="14"/>
            <w:tcBorders>
              <w:top w:val="single" w:sz="4" w:space="0" w:color="999999"/>
              <w:left w:val="single" w:sz="4" w:space="0" w:color="999999"/>
              <w:right w:val="single" w:sz="4" w:space="0" w:color="auto"/>
            </w:tcBorders>
            <w:shd w:val="clear" w:color="auto" w:fill="F3F3F3"/>
            <w:vAlign w:val="center"/>
          </w:tcPr>
          <w:p w14:paraId="1ADA0F48" w14:textId="77777777" w:rsidR="00E43499" w:rsidRPr="00D92720" w:rsidRDefault="00E43499" w:rsidP="00BA1452">
            <w:pPr>
              <w:pStyle w:val="Heading2"/>
            </w:pPr>
            <w:r>
              <w:t xml:space="preserve">Revised for second reader </w:t>
            </w:r>
            <w:r>
              <w:rPr>
                <w:b w:val="0"/>
                <w:bCs/>
                <w:i/>
                <w:iCs/>
              </w:rPr>
              <w:t>(date)</w:t>
            </w:r>
            <w:r>
              <w:t xml:space="preserve">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499" w:rsidRPr="00D92720" w14:paraId="412C43B0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5310" w:type="dxa"/>
            <w:gridSpan w:val="8"/>
            <w:tcBorders>
              <w:top w:val="single" w:sz="4" w:space="0" w:color="999999"/>
              <w:left w:val="single" w:sz="4" w:space="0" w:color="auto"/>
              <w:right w:val="single" w:sz="4" w:space="0" w:color="999999"/>
            </w:tcBorders>
            <w:shd w:val="clear" w:color="auto" w:fill="F3F3F3"/>
            <w:vAlign w:val="center"/>
          </w:tcPr>
          <w:p w14:paraId="357286C5" w14:textId="77777777" w:rsidR="00E43499" w:rsidRPr="00D92720" w:rsidRDefault="00E43499" w:rsidP="00BA1452">
            <w:pPr>
              <w:pStyle w:val="Heading2"/>
            </w:pPr>
            <w:r>
              <w:t xml:space="preserve">Final version approved </w:t>
            </w:r>
            <w:r>
              <w:rPr>
                <w:b w:val="0"/>
                <w:bCs/>
                <w:i/>
                <w:iCs/>
              </w:rPr>
              <w:t>(date)</w:t>
            </w:r>
            <w:r>
              <w:t xml:space="preserve">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0" w:type="dxa"/>
            <w:gridSpan w:val="14"/>
            <w:tcBorders>
              <w:top w:val="single" w:sz="4" w:space="0" w:color="999999"/>
              <w:left w:val="single" w:sz="4" w:space="0" w:color="999999"/>
              <w:right w:val="single" w:sz="4" w:space="0" w:color="auto"/>
            </w:tcBorders>
            <w:shd w:val="clear" w:color="auto" w:fill="F3F3F3"/>
            <w:vAlign w:val="center"/>
          </w:tcPr>
          <w:p w14:paraId="05A90B89" w14:textId="2D7A1487" w:rsidR="00E43499" w:rsidRPr="00D92720" w:rsidRDefault="00B71064" w:rsidP="00BA1452">
            <w:pPr>
              <w:pStyle w:val="Heading2"/>
            </w:pPr>
            <w:r>
              <w:t xml:space="preserve">Submitted </w:t>
            </w:r>
            <w:r w:rsidR="00E43499">
              <w:rPr>
                <w:b w:val="0"/>
                <w:bCs/>
                <w:i/>
                <w:iCs/>
              </w:rPr>
              <w:t>(date)</w:t>
            </w:r>
            <w:r w:rsidR="00E43499">
              <w:t xml:space="preserve">:  </w:t>
            </w:r>
            <w:r w:rsidR="00E4349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43499">
              <w:instrText xml:space="preserve"> FORMTEXT </w:instrText>
            </w:r>
            <w:r w:rsidR="00E43499">
              <w:fldChar w:fldCharType="separate"/>
            </w:r>
            <w:r w:rsidR="00E43499">
              <w:rPr>
                <w:noProof/>
              </w:rPr>
              <w:t> </w:t>
            </w:r>
            <w:r w:rsidR="00E43499">
              <w:rPr>
                <w:noProof/>
              </w:rPr>
              <w:t> </w:t>
            </w:r>
            <w:r w:rsidR="00E43499">
              <w:rPr>
                <w:noProof/>
              </w:rPr>
              <w:t> </w:t>
            </w:r>
            <w:r w:rsidR="00E43499">
              <w:rPr>
                <w:noProof/>
              </w:rPr>
              <w:t> </w:t>
            </w:r>
            <w:r w:rsidR="00E43499">
              <w:rPr>
                <w:noProof/>
              </w:rPr>
              <w:t> </w:t>
            </w:r>
            <w:r w:rsidR="00E43499">
              <w:fldChar w:fldCharType="end"/>
            </w:r>
          </w:p>
        </w:tc>
      </w:tr>
      <w:tr w:rsidR="00E43499" w:rsidRPr="00D92720" w14:paraId="1F37E991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A2D8443" w14:textId="77777777" w:rsidR="00E43499" w:rsidRPr="00D92720" w:rsidRDefault="00E43499" w:rsidP="00BA1452">
            <w:pPr>
              <w:pStyle w:val="Heading2"/>
            </w:pPr>
            <w:r>
              <w:t xml:space="preserve">M.A. degree received </w:t>
            </w:r>
            <w:r>
              <w:rPr>
                <w:b w:val="0"/>
                <w:bCs/>
                <w:i/>
                <w:iCs/>
              </w:rPr>
              <w:t>(date of application to GSAS for degree)</w:t>
            </w:r>
            <w:r>
              <w:t xml:space="preserve">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E43499" w:rsidRPr="00D92720" w14:paraId="336935A0" w14:textId="77777777" w:rsidTr="008A38B7">
        <w:trPr>
          <w:gridBefore w:val="1"/>
          <w:wBefore w:w="10" w:type="dxa"/>
          <w:trHeight w:hRule="exact" w:val="249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F081061" w14:textId="77777777" w:rsidR="00E43499" w:rsidRPr="00D92720" w:rsidRDefault="00E43499" w:rsidP="00BA1452">
            <w:pPr>
              <w:pStyle w:val="Text"/>
            </w:pPr>
          </w:p>
        </w:tc>
      </w:tr>
      <w:tr w:rsidR="00B96346" w:rsidRPr="00D92720" w14:paraId="01DB636A" w14:textId="77777777" w:rsidTr="008E78D4">
        <w:trPr>
          <w:gridBefore w:val="1"/>
          <w:wBefore w:w="10" w:type="dxa"/>
          <w:trHeight w:hRule="exact" w:val="346"/>
          <w:jc w:val="center"/>
        </w:trPr>
        <w:tc>
          <w:tcPr>
            <w:tcW w:w="11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6E6E6"/>
            <w:vAlign w:val="center"/>
          </w:tcPr>
          <w:p w14:paraId="6E4C5811" w14:textId="54826EE5" w:rsidR="00B96346" w:rsidRPr="00D92720" w:rsidRDefault="00B96346" w:rsidP="00BA1452">
            <w:pPr>
              <w:pStyle w:val="Heading3"/>
            </w:pPr>
            <w:r>
              <w:t>M.PHIL Courses</w:t>
            </w:r>
          </w:p>
        </w:tc>
      </w:tr>
      <w:tr w:rsidR="00915933" w:rsidRPr="00D92720" w14:paraId="030EB3FB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0DE812E" w14:textId="349DAFE9" w:rsidR="00915933" w:rsidRPr="00D92720" w:rsidRDefault="00915933" w:rsidP="00915933">
            <w:pPr>
              <w:pStyle w:val="Heading2"/>
            </w:pPr>
            <w:r>
              <w:t xml:space="preserve">M.Phil. Literature Courses </w:t>
            </w:r>
            <w:r>
              <w:rPr>
                <w:b w:val="0"/>
                <w:bCs/>
                <w:i/>
                <w:iCs/>
              </w:rPr>
              <w:t>(</w:t>
            </w:r>
            <w:r w:rsidR="00B96346">
              <w:rPr>
                <w:b w:val="0"/>
                <w:bCs/>
                <w:i/>
                <w:iCs/>
              </w:rPr>
              <w:t>Distribution Requirements - 7</w:t>
            </w:r>
            <w:r w:rsidRPr="00323901">
              <w:rPr>
                <w:b w:val="0"/>
                <w:bCs/>
                <w:i/>
                <w:iCs/>
              </w:rPr>
              <w:t xml:space="preserve"> courses, 4000-level and above, </w:t>
            </w:r>
            <w:r>
              <w:rPr>
                <w:b w:val="0"/>
                <w:bCs/>
                <w:i/>
                <w:iCs/>
              </w:rPr>
              <w:t>for letter grades</w:t>
            </w:r>
            <w:r w:rsidR="00004EFB">
              <w:rPr>
                <w:b w:val="0"/>
                <w:bCs/>
                <w:i/>
                <w:iCs/>
              </w:rPr>
              <w:t xml:space="preserve"> may include courses taken for MA</w:t>
            </w:r>
            <w:bookmarkStart w:id="1" w:name="_GoBack"/>
            <w:bookmarkEnd w:id="1"/>
            <w:r w:rsidRPr="00323901">
              <w:rPr>
                <w:b w:val="0"/>
                <w:bCs/>
                <w:i/>
                <w:iCs/>
              </w:rPr>
              <w:t>)</w:t>
            </w:r>
          </w:p>
        </w:tc>
      </w:tr>
      <w:tr w:rsidR="00915933" w:rsidRPr="00D92720" w14:paraId="3D076A38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6F40417" w14:textId="77777777" w:rsidR="00915933" w:rsidRPr="00D92720" w:rsidRDefault="00915933" w:rsidP="00915933">
            <w:pPr>
              <w:pStyle w:val="Text"/>
            </w:pPr>
            <w:r>
              <w:t>Completed</w:t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A4D9004" w14:textId="77777777" w:rsidR="00915933" w:rsidRPr="00D92720" w:rsidRDefault="00915933" w:rsidP="00915933">
            <w:pPr>
              <w:pStyle w:val="Text"/>
            </w:pPr>
            <w:r>
              <w:t>Short title</w:t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C9AC2FD" w14:textId="77777777" w:rsidR="00915933" w:rsidRPr="00D92720" w:rsidRDefault="00915933" w:rsidP="00915933">
            <w:pPr>
              <w:pStyle w:val="Text"/>
            </w:pPr>
            <w:r>
              <w:t>Course number</w:t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8376670" w14:textId="77777777" w:rsidR="00915933" w:rsidRPr="00D92720" w:rsidRDefault="00915933" w:rsidP="00915933">
            <w:pPr>
              <w:pStyle w:val="Text"/>
            </w:pPr>
            <w:r>
              <w:t>Semester</w:t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0619A59" w14:textId="77777777" w:rsidR="00915933" w:rsidRPr="00D92720" w:rsidRDefault="00915933" w:rsidP="00915933">
            <w:pPr>
              <w:pStyle w:val="Text"/>
            </w:pPr>
            <w:r>
              <w:t>Pts</w:t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6B22FF" w14:textId="77777777" w:rsidR="00915933" w:rsidRPr="00D92720" w:rsidRDefault="00915933" w:rsidP="00915933">
            <w:pPr>
              <w:pStyle w:val="Text"/>
            </w:pPr>
            <w:r>
              <w:t>Instructor</w:t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82A623B" w14:textId="77777777" w:rsidR="00915933" w:rsidRPr="00D92720" w:rsidRDefault="00915933" w:rsidP="00915933">
            <w:pPr>
              <w:pStyle w:val="Text"/>
            </w:pPr>
            <w:r>
              <w:t>Grade</w:t>
            </w:r>
          </w:p>
        </w:tc>
      </w:tr>
      <w:tr w:rsidR="008E78D4" w:rsidRPr="00D92720" w14:paraId="797406C7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C803083" w14:textId="77777777" w:rsidR="008E78D4" w:rsidRPr="00D92720" w:rsidRDefault="008E78D4" w:rsidP="008E78D4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4EFB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CD1FA1D" w14:textId="0F18B072" w:rsidR="008E78D4" w:rsidRPr="003A7EE7" w:rsidRDefault="003A7EE7" w:rsidP="008E78D4">
            <w:pPr>
              <w:pStyle w:val="Text"/>
              <w:rPr>
                <w:i/>
                <w:iCs/>
              </w:rPr>
            </w:pPr>
            <w:r>
              <w:t>Old Russian Literature (</w:t>
            </w:r>
            <w:r>
              <w:rPr>
                <w:i/>
                <w:iCs/>
              </w:rPr>
              <w:t>if not taken for MA)</w:t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E751349" w14:textId="77777777" w:rsidR="008E78D4" w:rsidRPr="00D92720" w:rsidRDefault="008E78D4" w:rsidP="008E78D4">
            <w:pPr>
              <w:pStyle w:val="Text"/>
            </w:pPr>
            <w:r>
              <w:t>RUSS GR6105</w:t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C71AEF5" w14:textId="77777777" w:rsidR="008E78D4" w:rsidRPr="00D92720" w:rsidRDefault="008E78D4" w:rsidP="008E78D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051EC3C" w14:textId="77777777" w:rsidR="008E78D4" w:rsidRPr="00D92720" w:rsidRDefault="008E78D4" w:rsidP="008E78D4">
            <w:pPr>
              <w:pStyle w:val="Text"/>
            </w:pPr>
            <w:r>
              <w:t>4</w:t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1E07DC2" w14:textId="77777777" w:rsidR="008E78D4" w:rsidRPr="00D92720" w:rsidRDefault="008E78D4" w:rsidP="008E78D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C454BA7" w14:textId="77777777" w:rsidR="008E78D4" w:rsidRPr="00D92720" w:rsidRDefault="008E78D4" w:rsidP="008E78D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E78D4" w:rsidRPr="00D92720" w14:paraId="5D804ECE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334FA93" w14:textId="77777777" w:rsidR="008E78D4" w:rsidRPr="00D92720" w:rsidRDefault="008E78D4" w:rsidP="008E78D4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4EFB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27DC406" w14:textId="4E5A52B4" w:rsidR="008E78D4" w:rsidRPr="003A7EE7" w:rsidRDefault="008E78D4" w:rsidP="008E78D4">
            <w:pPr>
              <w:pStyle w:val="Text"/>
              <w:rPr>
                <w:i/>
                <w:iCs/>
              </w:rPr>
            </w:pPr>
            <w:r w:rsidRPr="008E78D4">
              <w:t>Eighteenth-Century Russian Literature</w:t>
            </w:r>
            <w:r w:rsidR="003A7EE7">
              <w:t xml:space="preserve"> (</w:t>
            </w:r>
            <w:r w:rsidR="003A7EE7">
              <w:rPr>
                <w:i/>
                <w:iCs/>
              </w:rPr>
              <w:t>if not taken for MA)</w:t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DD6064D" w14:textId="77777777" w:rsidR="008E78D4" w:rsidRPr="00D92720" w:rsidRDefault="008E78D4" w:rsidP="008E78D4">
            <w:pPr>
              <w:pStyle w:val="Text"/>
            </w:pPr>
            <w:r>
              <w:t>RUSS GR6040</w:t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6BC95EF" w14:textId="77777777" w:rsidR="008E78D4" w:rsidRPr="00D92720" w:rsidRDefault="008E78D4" w:rsidP="008E78D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BD0C320" w14:textId="77777777" w:rsidR="008E78D4" w:rsidRPr="00D92720" w:rsidRDefault="008E78D4" w:rsidP="008E78D4">
            <w:pPr>
              <w:pStyle w:val="Text"/>
            </w:pPr>
            <w:r>
              <w:t>4</w:t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2DA592D" w14:textId="77777777" w:rsidR="008E78D4" w:rsidRPr="00D92720" w:rsidRDefault="008E78D4" w:rsidP="008E78D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D9BCFD0" w14:textId="77777777" w:rsidR="008E78D4" w:rsidRPr="00D92720" w:rsidRDefault="008E78D4" w:rsidP="008E78D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15933" w:rsidRPr="00D92720" w14:paraId="38A11148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A33D2ED" w14:textId="77777777" w:rsidR="00915933" w:rsidRPr="00D92720" w:rsidRDefault="00915933" w:rsidP="00915933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4EFB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12FB191" w14:textId="77777777" w:rsidR="00915933" w:rsidRPr="00D92720" w:rsidRDefault="00915933" w:rsidP="00915933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DBBD333" w14:textId="77777777" w:rsidR="00915933" w:rsidRPr="00D92720" w:rsidRDefault="00915933" w:rsidP="00915933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9A24F53" w14:textId="77777777" w:rsidR="00915933" w:rsidRPr="00D92720" w:rsidRDefault="00915933" w:rsidP="00915933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2CA1079" w14:textId="77777777" w:rsidR="00915933" w:rsidRPr="00D92720" w:rsidRDefault="00915933" w:rsidP="00915933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E6CC52" w14:textId="77777777" w:rsidR="00915933" w:rsidRPr="00D92720" w:rsidRDefault="00915933" w:rsidP="00915933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D3941E1" w14:textId="77777777" w:rsidR="00915933" w:rsidRPr="00D92720" w:rsidRDefault="00915933" w:rsidP="00915933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5933" w:rsidRPr="00D92720" w14:paraId="66CB22CC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620C802" w14:textId="77777777" w:rsidR="00915933" w:rsidRPr="00D92720" w:rsidRDefault="00915933" w:rsidP="00915933">
            <w:pPr>
              <w:pStyle w:val="Text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4EFB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A5A7D5" w14:textId="77777777" w:rsidR="00915933" w:rsidRPr="00D92720" w:rsidRDefault="00915933" w:rsidP="00915933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244536" w14:textId="77777777" w:rsidR="00915933" w:rsidRPr="00D92720" w:rsidRDefault="00915933" w:rsidP="00915933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27FF041" w14:textId="77777777" w:rsidR="00915933" w:rsidRPr="00D92720" w:rsidRDefault="00915933" w:rsidP="00915933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130AA9B" w14:textId="77777777" w:rsidR="00915933" w:rsidRPr="00D92720" w:rsidRDefault="00915933" w:rsidP="00915933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30DD09A" w14:textId="77777777" w:rsidR="00915933" w:rsidRPr="00D92720" w:rsidRDefault="00915933" w:rsidP="00915933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54088B0C" w14:textId="77777777" w:rsidR="00915933" w:rsidRPr="00D92720" w:rsidRDefault="00915933" w:rsidP="00915933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5933" w:rsidRPr="00D92720" w14:paraId="67DB4BBF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A02EB57" w14:textId="77777777" w:rsidR="00915933" w:rsidRPr="00D92720" w:rsidRDefault="00915933" w:rsidP="00915933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4EFB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0B2C6A" w14:textId="77777777" w:rsidR="00915933" w:rsidRPr="00D92720" w:rsidRDefault="00915933" w:rsidP="00915933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0B3C71C" w14:textId="77777777" w:rsidR="00915933" w:rsidRPr="00D92720" w:rsidRDefault="00915933" w:rsidP="00915933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EA4686" w14:textId="77777777" w:rsidR="00915933" w:rsidRPr="00D92720" w:rsidRDefault="00915933" w:rsidP="00915933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A07C36" w14:textId="77777777" w:rsidR="00915933" w:rsidRPr="00D92720" w:rsidRDefault="00915933" w:rsidP="00915933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8CA156F" w14:textId="77777777" w:rsidR="00915933" w:rsidRPr="00D92720" w:rsidRDefault="00915933" w:rsidP="00915933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5BA519CA" w14:textId="77777777" w:rsidR="00915933" w:rsidRPr="00D92720" w:rsidRDefault="00915933" w:rsidP="00915933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5933" w:rsidRPr="00D92720" w14:paraId="23B990F1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F5D7C5" w14:textId="77777777" w:rsidR="00915933" w:rsidRPr="00D92720" w:rsidRDefault="00915933" w:rsidP="00915933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4EFB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C63844D" w14:textId="77777777" w:rsidR="00915933" w:rsidRPr="00D92720" w:rsidRDefault="00915933" w:rsidP="00915933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0D72861" w14:textId="77777777" w:rsidR="00915933" w:rsidRPr="00D92720" w:rsidRDefault="00915933" w:rsidP="00915933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9350A19" w14:textId="77777777" w:rsidR="00915933" w:rsidRPr="00D92720" w:rsidRDefault="00915933" w:rsidP="00915933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2D13A66" w14:textId="77777777" w:rsidR="00915933" w:rsidRPr="00D92720" w:rsidRDefault="00915933" w:rsidP="00915933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FBA224F" w14:textId="77777777" w:rsidR="00915933" w:rsidRPr="00D92720" w:rsidRDefault="00915933" w:rsidP="00915933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52C326EF" w14:textId="77777777" w:rsidR="00915933" w:rsidRPr="00D92720" w:rsidRDefault="00915933" w:rsidP="00915933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6346" w:rsidRPr="00D92720" w14:paraId="1E5596BA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3C075E5" w14:textId="77777777" w:rsidR="00B96346" w:rsidRPr="00D92720" w:rsidRDefault="00B96346" w:rsidP="00BA1452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4EFB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977ACDB" w14:textId="77777777" w:rsidR="00B96346" w:rsidRPr="00D92720" w:rsidRDefault="00B96346" w:rsidP="00BA1452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F2F1F29" w14:textId="77777777" w:rsidR="00B96346" w:rsidRPr="00D92720" w:rsidRDefault="00B96346" w:rsidP="00BA1452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CB13F4" w14:textId="77777777" w:rsidR="00B96346" w:rsidRPr="00D92720" w:rsidRDefault="00B96346" w:rsidP="00BA1452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2C949FD" w14:textId="77777777" w:rsidR="00B96346" w:rsidRPr="00D92720" w:rsidRDefault="00B96346" w:rsidP="00BA1452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283A4A" w14:textId="77777777" w:rsidR="00B96346" w:rsidRPr="00D92720" w:rsidRDefault="00B96346" w:rsidP="00BA1452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5550F861" w14:textId="77777777" w:rsidR="00B96346" w:rsidRPr="00D92720" w:rsidRDefault="00B96346" w:rsidP="00BA1452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49EA" w:rsidRPr="00D92720" w14:paraId="56320F15" w14:textId="77777777" w:rsidTr="008E78D4">
        <w:trPr>
          <w:gridBefore w:val="1"/>
          <w:wBefore w:w="10" w:type="dxa"/>
          <w:trHeight w:val="246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3F3F3"/>
            <w:vAlign w:val="center"/>
          </w:tcPr>
          <w:p w14:paraId="17BD59FD" w14:textId="77777777" w:rsidR="000349EA" w:rsidRPr="00323901" w:rsidRDefault="000349EA" w:rsidP="00BA1452">
            <w:pPr>
              <w:pStyle w:val="Heading2"/>
              <w:rPr>
                <w:b w:val="0"/>
                <w:bCs/>
                <w:i/>
                <w:iCs/>
              </w:rPr>
            </w:pPr>
            <w:r>
              <w:t xml:space="preserve">M.Phil. Language Course </w:t>
            </w:r>
            <w:r>
              <w:rPr>
                <w:b w:val="0"/>
                <w:bCs/>
                <w:i/>
                <w:iCs/>
              </w:rPr>
              <w:t>(must be for a letter grade)</w:t>
            </w:r>
          </w:p>
        </w:tc>
      </w:tr>
      <w:tr w:rsidR="000349EA" w:rsidRPr="00D92720" w14:paraId="20AE2E1B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11585F3" w14:textId="77777777" w:rsidR="000349EA" w:rsidRPr="00D92720" w:rsidRDefault="000349EA" w:rsidP="00BA1452">
            <w:pPr>
              <w:pStyle w:val="Text"/>
            </w:pPr>
            <w:r>
              <w:t>Completed</w:t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1C08083" w14:textId="77777777" w:rsidR="000349EA" w:rsidRPr="00D92720" w:rsidRDefault="000349EA" w:rsidP="00BA1452">
            <w:pPr>
              <w:pStyle w:val="Text"/>
            </w:pPr>
            <w:r>
              <w:t>Short title</w:t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10EF522" w14:textId="77777777" w:rsidR="000349EA" w:rsidRPr="00D92720" w:rsidRDefault="000349EA" w:rsidP="00BA1452">
            <w:pPr>
              <w:pStyle w:val="Text"/>
            </w:pPr>
            <w:r>
              <w:t>Course number</w:t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DF077F" w14:textId="77777777" w:rsidR="000349EA" w:rsidRPr="00D92720" w:rsidRDefault="000349EA" w:rsidP="00BA1452">
            <w:pPr>
              <w:pStyle w:val="Text"/>
            </w:pPr>
            <w:r>
              <w:t>Semester</w:t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82F6D93" w14:textId="77777777" w:rsidR="000349EA" w:rsidRPr="00D92720" w:rsidRDefault="000349EA" w:rsidP="00BA1452">
            <w:pPr>
              <w:pStyle w:val="Text"/>
            </w:pPr>
            <w:r>
              <w:t>Pts</w:t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E8B8376" w14:textId="77777777" w:rsidR="000349EA" w:rsidRPr="00D92720" w:rsidRDefault="000349EA" w:rsidP="00BA1452">
            <w:pPr>
              <w:pStyle w:val="Text"/>
            </w:pPr>
            <w:r>
              <w:t>Instructor</w:t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93EFE4A" w14:textId="77777777" w:rsidR="000349EA" w:rsidRPr="00D92720" w:rsidRDefault="000349EA" w:rsidP="00BA1452">
            <w:pPr>
              <w:pStyle w:val="Text"/>
            </w:pPr>
            <w:r>
              <w:t>Grade</w:t>
            </w:r>
          </w:p>
        </w:tc>
      </w:tr>
      <w:tr w:rsidR="000349EA" w:rsidRPr="00D92720" w14:paraId="19BA47A7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F7D69A" w14:textId="77777777" w:rsidR="000349EA" w:rsidRPr="00D92720" w:rsidRDefault="000349EA" w:rsidP="00BA1452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4EFB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2F0BF91" w14:textId="77777777" w:rsidR="000349EA" w:rsidRPr="001D332F" w:rsidRDefault="000349EA" w:rsidP="00BA1452">
            <w:pPr>
              <w:pStyle w:val="Text"/>
            </w:pPr>
            <w:r w:rsidRPr="001D332F">
              <w:t xml:space="preserve">Practical Stylistics </w:t>
            </w:r>
            <w:r w:rsidRPr="001D332F">
              <w:rPr>
                <w:i/>
                <w:iCs/>
              </w:rPr>
              <w:t>(if not taken for MA)</w:t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F1ED8D" w14:textId="77777777" w:rsidR="000349EA" w:rsidRPr="00D92720" w:rsidRDefault="000349EA" w:rsidP="00BA1452">
            <w:pPr>
              <w:pStyle w:val="Text"/>
            </w:pPr>
            <w:r>
              <w:t>RUSS W4434</w:t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43305D3" w14:textId="77777777" w:rsidR="000349EA" w:rsidRPr="00D92720" w:rsidRDefault="000349EA" w:rsidP="00BA1452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473540F" w14:textId="77777777" w:rsidR="000349EA" w:rsidRPr="00D92720" w:rsidRDefault="000349EA" w:rsidP="00BA1452">
            <w:pPr>
              <w:pStyle w:val="Text"/>
            </w:pPr>
            <w:r>
              <w:t>3</w:t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76C8636" w14:textId="77777777" w:rsidR="000349EA" w:rsidRPr="00D92720" w:rsidRDefault="000349EA" w:rsidP="00BA1452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09659964" w14:textId="77777777" w:rsidR="000349EA" w:rsidRPr="00D92720" w:rsidRDefault="000349EA" w:rsidP="00BA1452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1452" w:rsidRPr="00D92720" w14:paraId="466337FF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1820" w:type="dxa"/>
              <w:jc w:val="center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11820"/>
            </w:tblGrid>
            <w:tr w:rsidR="00BA1452" w:rsidRPr="00D92720" w14:paraId="27E6E67F" w14:textId="77777777" w:rsidTr="00BA1452">
              <w:trPr>
                <w:trHeight w:val="288"/>
                <w:jc w:val="center"/>
              </w:trPr>
              <w:tc>
                <w:tcPr>
                  <w:tcW w:w="11820" w:type="dxa"/>
                  <w:tcBorders>
                    <w:top w:val="single" w:sz="4" w:space="0" w:color="999999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BEDABDC" w14:textId="0C458E36" w:rsidR="00BA1452" w:rsidRDefault="008E78D4" w:rsidP="008E78D4">
                  <w:pPr>
                    <w:pStyle w:val="Heading3"/>
                    <w:jc w:val="left"/>
                  </w:pPr>
                  <w:r w:rsidRPr="008E78D4">
                    <w:rPr>
                      <w:caps w:val="0"/>
                      <w:sz w:val="16"/>
                      <w:szCs w:val="14"/>
                    </w:rPr>
                    <w:t xml:space="preserve">Directed </w:t>
                  </w:r>
                  <w:r w:rsidR="00D40AB3">
                    <w:rPr>
                      <w:caps w:val="0"/>
                      <w:sz w:val="16"/>
                      <w:szCs w:val="14"/>
                    </w:rPr>
                    <w:t>R</w:t>
                  </w:r>
                  <w:r w:rsidRPr="008E78D4">
                    <w:rPr>
                      <w:caps w:val="0"/>
                      <w:sz w:val="16"/>
                      <w:szCs w:val="14"/>
                    </w:rPr>
                    <w:t>esearch</w:t>
                  </w:r>
                  <w:r w:rsidR="00D40AB3">
                    <w:rPr>
                      <w:caps w:val="0"/>
                      <w:sz w:val="16"/>
                      <w:szCs w:val="14"/>
                    </w:rPr>
                    <w:t xml:space="preserve"> Courses</w:t>
                  </w:r>
                </w:p>
              </w:tc>
            </w:tr>
          </w:tbl>
          <w:p w14:paraId="32461A14" w14:textId="77777777" w:rsidR="00BA1452" w:rsidRDefault="00BA1452" w:rsidP="003F4BE6">
            <w:pPr>
              <w:pStyle w:val="Text"/>
            </w:pPr>
          </w:p>
        </w:tc>
      </w:tr>
      <w:tr w:rsidR="00092846" w:rsidRPr="00D92720" w14:paraId="06BC7912" w14:textId="77777777" w:rsidTr="008E78D4">
        <w:trPr>
          <w:gridAfter w:val="1"/>
          <w:wAfter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CC1299" w14:textId="77777777" w:rsidR="00092846" w:rsidRPr="00D92720" w:rsidRDefault="00092846" w:rsidP="008E78D4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4EFB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F2310D" w14:textId="0ACAA40D" w:rsidR="00092846" w:rsidRPr="008E78D4" w:rsidRDefault="008E78D4" w:rsidP="008E78D4">
            <w:pPr>
              <w:pStyle w:val="Text"/>
              <w:rPr>
                <w:i/>
                <w:iCs/>
              </w:rPr>
            </w:pPr>
            <w:r>
              <w:rPr>
                <w:i/>
                <w:iCs/>
              </w:rPr>
              <w:t xml:space="preserve">Directed research for </w:t>
            </w:r>
            <w:r w:rsidR="00B70254">
              <w:rPr>
                <w:i/>
                <w:iCs/>
              </w:rPr>
              <w:t>C</w:t>
            </w:r>
            <w:r>
              <w:rPr>
                <w:i/>
                <w:iCs/>
              </w:rPr>
              <w:t>olloquium</w:t>
            </w:r>
            <w:r w:rsidR="00B70254">
              <w:rPr>
                <w:i/>
                <w:iCs/>
              </w:rPr>
              <w:t xml:space="preserve"> in the Major Field</w:t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950A5C7" w14:textId="0724BA39" w:rsidR="00092846" w:rsidRPr="00D92720" w:rsidRDefault="008E78D4" w:rsidP="008E78D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5F485E7" w14:textId="47946D46" w:rsidR="00092846" w:rsidRPr="00D92720" w:rsidRDefault="008E78D4" w:rsidP="008E78D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0C1DB1D" w14:textId="04F123B8" w:rsidR="00092846" w:rsidRPr="00D92720" w:rsidRDefault="00092846" w:rsidP="008E78D4">
            <w:pPr>
              <w:pStyle w:val="Text"/>
            </w:pPr>
            <w:r>
              <w:t>2</w:t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7FFCC77" w14:textId="77777777" w:rsidR="00092846" w:rsidRPr="00D92720" w:rsidRDefault="00092846" w:rsidP="008E78D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B53BE67" w14:textId="77777777" w:rsidR="00092846" w:rsidRPr="00D92720" w:rsidRDefault="00092846" w:rsidP="008E78D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846" w:rsidRPr="00D92720" w14:paraId="5DDAEE34" w14:textId="77777777" w:rsidTr="008E78D4">
        <w:trPr>
          <w:gridAfter w:val="1"/>
          <w:wAfter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A4B5A23" w14:textId="77777777" w:rsidR="00092846" w:rsidRPr="00D92720" w:rsidRDefault="00092846" w:rsidP="008E78D4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4EFB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CDE8AE" w14:textId="151165A0" w:rsidR="00092846" w:rsidRPr="008E78D4" w:rsidRDefault="008E78D4" w:rsidP="008E78D4">
            <w:pPr>
              <w:pStyle w:val="Text"/>
              <w:rPr>
                <w:i/>
                <w:iCs/>
              </w:rPr>
            </w:pPr>
            <w:r w:rsidRPr="008E78D4">
              <w:rPr>
                <w:i/>
                <w:iCs/>
              </w:rPr>
              <w:t xml:space="preserve">Directed research </w:t>
            </w:r>
            <w:r>
              <w:rPr>
                <w:i/>
                <w:iCs/>
              </w:rPr>
              <w:t>for D</w:t>
            </w:r>
            <w:r w:rsidRPr="008E78D4">
              <w:rPr>
                <w:i/>
                <w:iCs/>
              </w:rPr>
              <w:t>issertation brief</w:t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1640745" w14:textId="2708C23F" w:rsidR="00092846" w:rsidRPr="00D92720" w:rsidRDefault="008E78D4" w:rsidP="008E78D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577B46B" w14:textId="243101F4" w:rsidR="00092846" w:rsidRPr="00D92720" w:rsidRDefault="008E78D4" w:rsidP="008E78D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5111E2" w14:textId="132CED06" w:rsidR="00092846" w:rsidRPr="00D92720" w:rsidRDefault="00092846" w:rsidP="008E78D4">
            <w:pPr>
              <w:pStyle w:val="Text"/>
            </w:pPr>
            <w:r>
              <w:t>2</w:t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2800F7" w14:textId="77777777" w:rsidR="00092846" w:rsidRPr="00D92720" w:rsidRDefault="00092846" w:rsidP="008E78D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2B9D2DA" w14:textId="77777777" w:rsidR="00092846" w:rsidRPr="00D92720" w:rsidRDefault="00092846" w:rsidP="008E78D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846" w:rsidRPr="00D92720" w14:paraId="7F5093BD" w14:textId="77777777" w:rsidTr="00D2699C">
        <w:trPr>
          <w:gridBefore w:val="1"/>
          <w:wBefore w:w="10" w:type="dxa"/>
          <w:trHeight w:val="84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DEB17" w14:textId="77777777" w:rsidR="00092846" w:rsidRDefault="00092846" w:rsidP="00BA1452">
            <w:pPr>
              <w:pStyle w:val="Heading3"/>
            </w:pPr>
          </w:p>
        </w:tc>
      </w:tr>
      <w:tr w:rsidR="00B96346" w:rsidRPr="00D92720" w14:paraId="2E296B14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C5F86" w14:textId="05D1277A" w:rsidR="00B96346" w:rsidRPr="00B96346" w:rsidRDefault="00B96346" w:rsidP="00BA1452">
            <w:pPr>
              <w:pStyle w:val="Heading3"/>
            </w:pPr>
            <w:bookmarkStart w:id="2" w:name="_Hlk52038037"/>
            <w:r>
              <w:t xml:space="preserve">M.PHIL </w:t>
            </w:r>
            <w:r w:rsidR="00B70254">
              <w:t xml:space="preserve">COLLOQUIUM in the </w:t>
            </w:r>
            <w:r>
              <w:t xml:space="preserve">MAJOR FIELD </w:t>
            </w:r>
          </w:p>
        </w:tc>
      </w:tr>
      <w:tr w:rsidR="00D2699C" w:rsidRPr="00D92720" w14:paraId="13C25D1B" w14:textId="77777777" w:rsidTr="00D2699C">
        <w:trPr>
          <w:gridBefore w:val="1"/>
          <w:wBefore w:w="10" w:type="dxa"/>
          <w:trHeight w:val="39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992D2" w14:textId="77777777" w:rsidR="00D2699C" w:rsidRDefault="00D2699C" w:rsidP="00BA1452">
            <w:pPr>
              <w:pStyle w:val="Heading3"/>
            </w:pPr>
          </w:p>
        </w:tc>
      </w:tr>
      <w:tr w:rsidR="00B96346" w:rsidRPr="00D92720" w14:paraId="6CC14CB3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FD981D" w14:textId="3275794D" w:rsidR="00B96346" w:rsidRPr="00D92720" w:rsidRDefault="00B96346" w:rsidP="00BA1452">
            <w:pPr>
              <w:pStyle w:val="Heading2"/>
            </w:pPr>
            <w:r>
              <w:t>Adviser for M.Phil</w:t>
            </w:r>
            <w:r w:rsidR="00D2699C">
              <w:t>.</w:t>
            </w:r>
            <w:r>
              <w:t xml:space="preserve"> </w:t>
            </w:r>
            <w:r w:rsidR="00D2699C">
              <w:t>C</w:t>
            </w:r>
            <w:r>
              <w:t xml:space="preserve">olloquium: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C559F3">
              <w:t xml:space="preserve">                                                    </w:t>
            </w:r>
            <w:r w:rsidR="008F0C90" w:rsidRPr="008F0C90">
              <w:t xml:space="preserve">Grade:      </w:t>
            </w:r>
            <w:r w:rsidR="008F0C9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F0C90">
              <w:instrText xml:space="preserve"> FORMTEXT </w:instrText>
            </w:r>
            <w:r w:rsidR="008F0C90">
              <w:fldChar w:fldCharType="separate"/>
            </w:r>
            <w:r w:rsidR="008F0C90">
              <w:rPr>
                <w:noProof/>
              </w:rPr>
              <w:t> </w:t>
            </w:r>
            <w:r w:rsidR="008F0C90">
              <w:rPr>
                <w:noProof/>
              </w:rPr>
              <w:t> </w:t>
            </w:r>
            <w:r w:rsidR="008F0C90">
              <w:rPr>
                <w:noProof/>
              </w:rPr>
              <w:t> </w:t>
            </w:r>
            <w:r w:rsidR="008F0C90">
              <w:rPr>
                <w:noProof/>
              </w:rPr>
              <w:t> </w:t>
            </w:r>
            <w:r w:rsidR="008F0C90">
              <w:rPr>
                <w:noProof/>
              </w:rPr>
              <w:t> </w:t>
            </w:r>
            <w:r w:rsidR="008F0C90">
              <w:fldChar w:fldCharType="end"/>
            </w:r>
            <w:r w:rsidR="008F0C90">
              <w:t xml:space="preserve">      </w:t>
            </w:r>
          </w:p>
        </w:tc>
      </w:tr>
      <w:tr w:rsidR="008640ED" w:rsidRPr="00D92720" w14:paraId="0096B8E6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66AA0E" w14:textId="3862C1D9" w:rsidR="008640ED" w:rsidRDefault="008640ED" w:rsidP="00BA1452">
            <w:pPr>
              <w:pStyle w:val="Heading2"/>
            </w:pPr>
            <w:r>
              <w:t xml:space="preserve">Topic: </w:t>
            </w:r>
          </w:p>
        </w:tc>
      </w:tr>
      <w:tr w:rsidR="00B96346" w:rsidRPr="00D92720" w14:paraId="53C874BB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3482" w:type="dxa"/>
            <w:gridSpan w:val="4"/>
            <w:tcBorders>
              <w:top w:val="single" w:sz="4" w:space="0" w:color="999999"/>
              <w:left w:val="single" w:sz="4" w:space="0" w:color="auto"/>
              <w:right w:val="single" w:sz="4" w:space="0" w:color="999999"/>
            </w:tcBorders>
            <w:shd w:val="clear" w:color="auto" w:fill="F3F3F3"/>
            <w:vAlign w:val="center"/>
          </w:tcPr>
          <w:p w14:paraId="4EA869C2" w14:textId="77777777" w:rsidR="00B96346" w:rsidRPr="00D92720" w:rsidRDefault="00B96346" w:rsidP="00BA1452">
            <w:pPr>
              <w:pStyle w:val="Heading2"/>
            </w:pPr>
            <w:r>
              <w:t xml:space="preserve">Two additional committee members: </w:t>
            </w:r>
          </w:p>
        </w:tc>
        <w:tc>
          <w:tcPr>
            <w:tcW w:w="3586" w:type="dxa"/>
            <w:gridSpan w:val="8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DEE25B3" w14:textId="77777777" w:rsidR="00B96346" w:rsidRPr="00D92720" w:rsidRDefault="00B96346" w:rsidP="00BA1452">
            <w:pPr>
              <w:pStyle w:val="Heading2"/>
            </w:pPr>
            <w:r>
              <w:t xml:space="preserve">1: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52" w:type="dxa"/>
            <w:gridSpan w:val="10"/>
            <w:tcBorders>
              <w:top w:val="single" w:sz="4" w:space="0" w:color="999999"/>
              <w:left w:val="single" w:sz="4" w:space="0" w:color="999999"/>
              <w:right w:val="single" w:sz="4" w:space="0" w:color="auto"/>
            </w:tcBorders>
            <w:shd w:val="clear" w:color="auto" w:fill="F3F3F3"/>
            <w:vAlign w:val="center"/>
          </w:tcPr>
          <w:p w14:paraId="2428FEEC" w14:textId="77777777" w:rsidR="00B96346" w:rsidRPr="00D92720" w:rsidRDefault="00B96346" w:rsidP="00BA1452">
            <w:pPr>
              <w:pStyle w:val="Heading2"/>
            </w:pPr>
            <w:r>
              <w:t xml:space="preserve">2: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6346" w:rsidRPr="00D92720" w14:paraId="5E2CDD31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331156" w14:textId="7E87CC23" w:rsidR="00B96346" w:rsidRPr="00D92720" w:rsidRDefault="00B96346" w:rsidP="00BA1452">
            <w:pPr>
              <w:pStyle w:val="Heading2"/>
            </w:pPr>
            <w:r>
              <w:t xml:space="preserve">Date of </w:t>
            </w:r>
            <w:proofErr w:type="spellStart"/>
            <w:r>
              <w:t>M.Phil</w:t>
            </w:r>
            <w:proofErr w:type="spellEnd"/>
            <w:r>
              <w:t xml:space="preserve"> colloquium: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4945" w:rsidRPr="00D92720" w14:paraId="082E31C3" w14:textId="77777777" w:rsidTr="008E78D4">
        <w:trPr>
          <w:gridBefore w:val="1"/>
          <w:wBefore w:w="10" w:type="dxa"/>
          <w:trHeight w:hRule="exact" w:val="216"/>
          <w:jc w:val="center"/>
        </w:trPr>
        <w:tc>
          <w:tcPr>
            <w:tcW w:w="11820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BD6E" w14:textId="77777777" w:rsidR="00A74945" w:rsidRDefault="00A74945" w:rsidP="00A74945">
            <w:pPr>
              <w:pStyle w:val="Text"/>
            </w:pPr>
          </w:p>
          <w:p w14:paraId="389A1547" w14:textId="77777777" w:rsidR="00A74945" w:rsidRDefault="00A74945" w:rsidP="00A74945">
            <w:pPr>
              <w:pStyle w:val="Text"/>
            </w:pPr>
          </w:p>
          <w:p w14:paraId="0A2F295A" w14:textId="77777777" w:rsidR="00A74945" w:rsidRDefault="00A74945" w:rsidP="00A74945">
            <w:pPr>
              <w:pStyle w:val="Text"/>
            </w:pPr>
          </w:p>
          <w:p w14:paraId="4E520C07" w14:textId="77777777" w:rsidR="00A74945" w:rsidRDefault="00A74945" w:rsidP="00A74945">
            <w:pPr>
              <w:pStyle w:val="Text"/>
            </w:pPr>
          </w:p>
          <w:p w14:paraId="3CA45A6F" w14:textId="77777777" w:rsidR="00A74945" w:rsidRDefault="00A74945" w:rsidP="00A74945">
            <w:pPr>
              <w:pStyle w:val="Text"/>
            </w:pPr>
          </w:p>
        </w:tc>
      </w:tr>
      <w:tr w:rsidR="00A74945" w:rsidRPr="00D92720" w14:paraId="2082580B" w14:textId="77777777" w:rsidTr="008E78D4">
        <w:trPr>
          <w:gridBefore w:val="1"/>
          <w:wBefore w:w="10" w:type="dxa"/>
          <w:trHeight w:hRule="exact" w:val="346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6E6E6"/>
            <w:vAlign w:val="center"/>
          </w:tcPr>
          <w:p w14:paraId="18236264" w14:textId="77777777" w:rsidR="00A74945" w:rsidRPr="00D92720" w:rsidRDefault="00A74945" w:rsidP="00132D22">
            <w:pPr>
              <w:pStyle w:val="Heading3"/>
            </w:pPr>
            <w:r>
              <w:t>Minor</w:t>
            </w:r>
          </w:p>
        </w:tc>
      </w:tr>
      <w:bookmarkEnd w:id="2"/>
      <w:tr w:rsidR="00A74945" w:rsidRPr="00D92720" w14:paraId="7B922CD7" w14:textId="77777777" w:rsidTr="008E78D4">
        <w:trPr>
          <w:gridBefore w:val="1"/>
          <w:wBefore w:w="10" w:type="dxa"/>
          <w:trHeight w:hRule="exact" w:val="216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3785CF0" w14:textId="77777777" w:rsidR="00A74945" w:rsidRPr="00D92720" w:rsidRDefault="00A74945" w:rsidP="003F4BE6">
            <w:pPr>
              <w:pStyle w:val="Heading3"/>
            </w:pPr>
          </w:p>
        </w:tc>
      </w:tr>
      <w:tr w:rsidR="00A74945" w:rsidRPr="00D92720" w14:paraId="72844A22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CF2327" w14:textId="77777777" w:rsidR="00A74945" w:rsidRPr="00D92720" w:rsidRDefault="00A74945" w:rsidP="00132D22">
            <w:pPr>
              <w:pStyle w:val="Heading2"/>
            </w:pPr>
            <w:r>
              <w:t xml:space="preserve">Minor Field: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4945" w:rsidRPr="00D92720" w14:paraId="6A7D0EA3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1CF8AE" w14:textId="77777777" w:rsidR="00A74945" w:rsidRPr="00D92720" w:rsidRDefault="00A74945" w:rsidP="00132D22">
            <w:pPr>
              <w:pStyle w:val="Heading2"/>
            </w:pPr>
            <w:r>
              <w:t xml:space="preserve">Courses in Minor Field </w:t>
            </w:r>
            <w:r w:rsidRPr="00323901">
              <w:rPr>
                <w:b w:val="0"/>
                <w:bCs/>
                <w:i/>
                <w:iCs/>
              </w:rPr>
              <w:t>(</w:t>
            </w:r>
            <w:r>
              <w:rPr>
                <w:b w:val="0"/>
                <w:bCs/>
                <w:i/>
                <w:iCs/>
              </w:rPr>
              <w:t>3</w:t>
            </w:r>
            <w:r w:rsidRPr="00323901">
              <w:rPr>
                <w:b w:val="0"/>
                <w:bCs/>
                <w:i/>
                <w:iCs/>
              </w:rPr>
              <w:t xml:space="preserve"> courses, 4000-level and above, for letter grades</w:t>
            </w:r>
            <w:r>
              <w:rPr>
                <w:b w:val="0"/>
                <w:bCs/>
                <w:i/>
                <w:iCs/>
              </w:rPr>
              <w:t>. Minors in second Slavic languages may count 6 points of language above elementary as one course.</w:t>
            </w:r>
            <w:r w:rsidRPr="00323901">
              <w:rPr>
                <w:b w:val="0"/>
                <w:bCs/>
                <w:i/>
                <w:iCs/>
              </w:rPr>
              <w:t>)</w:t>
            </w:r>
          </w:p>
        </w:tc>
      </w:tr>
      <w:tr w:rsidR="00A74945" w:rsidRPr="00D92720" w14:paraId="2456CC28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AA784D7" w14:textId="77777777" w:rsidR="00A74945" w:rsidRPr="00D92720" w:rsidRDefault="00A74945" w:rsidP="003F4BE6">
            <w:pPr>
              <w:pStyle w:val="Text"/>
            </w:pPr>
            <w:r>
              <w:t>Completed</w:t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A00F15" w14:textId="77777777" w:rsidR="00A74945" w:rsidRPr="00D92720" w:rsidRDefault="00A74945" w:rsidP="003F4BE6">
            <w:pPr>
              <w:pStyle w:val="Text"/>
            </w:pPr>
            <w:r>
              <w:t>Short title</w:t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6F96D0" w14:textId="77777777" w:rsidR="00A74945" w:rsidRPr="00D92720" w:rsidRDefault="00A74945" w:rsidP="003F4BE6">
            <w:pPr>
              <w:pStyle w:val="Text"/>
            </w:pPr>
            <w:r>
              <w:t>Course number</w:t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DF9588C" w14:textId="77777777" w:rsidR="00A74945" w:rsidRPr="00D92720" w:rsidRDefault="00A74945" w:rsidP="003F4BE6">
            <w:pPr>
              <w:pStyle w:val="Text"/>
            </w:pPr>
            <w:r>
              <w:t>Semester</w:t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1C6A211" w14:textId="77777777" w:rsidR="00A74945" w:rsidRPr="00D92720" w:rsidRDefault="00A74945" w:rsidP="003F4BE6">
            <w:pPr>
              <w:pStyle w:val="Text"/>
            </w:pPr>
            <w:r>
              <w:t>Pts</w:t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C44414A" w14:textId="77777777" w:rsidR="00A74945" w:rsidRPr="00D92720" w:rsidRDefault="00A74945" w:rsidP="003F4BE6">
            <w:pPr>
              <w:pStyle w:val="Text"/>
            </w:pPr>
            <w:r>
              <w:t>Instructor</w:t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518988ED" w14:textId="77777777" w:rsidR="00A74945" w:rsidRPr="00D92720" w:rsidRDefault="00A74945" w:rsidP="003F4BE6">
            <w:pPr>
              <w:pStyle w:val="Text"/>
            </w:pPr>
            <w:r>
              <w:t>Grade</w:t>
            </w:r>
          </w:p>
        </w:tc>
      </w:tr>
      <w:tr w:rsidR="00A74945" w:rsidRPr="00D92720" w14:paraId="462E4195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0E2EF20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4EFB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CFC7B3D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109A1E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0F54B44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55256E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689A981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5A388AB6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4945" w:rsidRPr="00D92720" w14:paraId="3EC931C2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796C652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4EFB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E4325C8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10D5C60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89D85F3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E288228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316324B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594212B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4945" w:rsidRPr="00D92720" w14:paraId="64D6E9E4" w14:textId="77777777" w:rsidTr="00D2699C">
        <w:trPr>
          <w:gridBefore w:val="1"/>
          <w:wBefore w:w="10" w:type="dxa"/>
          <w:trHeight w:val="264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786AFBA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4EFB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5103AA7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AA6E878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031083A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158198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8198CF8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741DD62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6FF9" w:rsidRPr="00D92720" w14:paraId="102A5875" w14:textId="77777777" w:rsidTr="00D2699C">
        <w:trPr>
          <w:gridBefore w:val="1"/>
          <w:wBefore w:w="10" w:type="dxa"/>
          <w:trHeight w:val="39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C0074" w14:textId="77777777" w:rsidR="007D6FF9" w:rsidRPr="007D6FF9" w:rsidRDefault="007D6FF9" w:rsidP="007D6FF9">
            <w:pPr>
              <w:pStyle w:val="Heading2"/>
              <w:jc w:val="center"/>
              <w:rPr>
                <w:sz w:val="18"/>
                <w:szCs w:val="28"/>
              </w:rPr>
            </w:pPr>
          </w:p>
        </w:tc>
      </w:tr>
      <w:tr w:rsidR="00A74945" w:rsidRPr="00D92720" w14:paraId="2743AC60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D7C23F" w14:textId="28C6B30D" w:rsidR="00A74945" w:rsidRPr="00D92720" w:rsidRDefault="007D6FF9" w:rsidP="007D6FF9">
            <w:pPr>
              <w:pStyle w:val="Heading2"/>
              <w:jc w:val="center"/>
            </w:pPr>
            <w:r w:rsidRPr="007D6FF9">
              <w:rPr>
                <w:sz w:val="18"/>
                <w:szCs w:val="28"/>
              </w:rPr>
              <w:t>MINOR</w:t>
            </w:r>
            <w:r>
              <w:rPr>
                <w:sz w:val="18"/>
                <w:szCs w:val="28"/>
              </w:rPr>
              <w:t xml:space="preserve"> COLLOQUIUM</w:t>
            </w:r>
          </w:p>
        </w:tc>
      </w:tr>
      <w:tr w:rsidR="007D6FF9" w:rsidRPr="00D92720" w14:paraId="51AE3CC6" w14:textId="77777777" w:rsidTr="00D2699C">
        <w:trPr>
          <w:gridBefore w:val="1"/>
          <w:wBefore w:w="10" w:type="dxa"/>
          <w:trHeight w:val="66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30E73" w14:textId="77777777" w:rsidR="007D6FF9" w:rsidRPr="007D6FF9" w:rsidRDefault="007D6FF9" w:rsidP="007D6FF9">
            <w:pPr>
              <w:pStyle w:val="Heading2"/>
              <w:jc w:val="center"/>
              <w:rPr>
                <w:sz w:val="18"/>
                <w:szCs w:val="28"/>
              </w:rPr>
            </w:pPr>
          </w:p>
        </w:tc>
      </w:tr>
      <w:tr w:rsidR="00A74945" w:rsidRPr="00D92720" w14:paraId="1BA8E673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38AF45" w14:textId="515F502E" w:rsidR="00A74945" w:rsidRPr="00D92720" w:rsidRDefault="00A74945" w:rsidP="009F6B3C">
            <w:pPr>
              <w:pStyle w:val="Heading2"/>
            </w:pPr>
            <w:r>
              <w:t xml:space="preserve">Adviser for minor </w:t>
            </w:r>
            <w:r w:rsidR="009F6B3C">
              <w:t>portfolio</w:t>
            </w:r>
            <w:r>
              <w:t xml:space="preserve">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4945" w:rsidRPr="00D92720" w14:paraId="3C926C49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3482" w:type="dxa"/>
            <w:gridSpan w:val="4"/>
            <w:tcBorders>
              <w:top w:val="single" w:sz="4" w:space="0" w:color="999999"/>
              <w:left w:val="single" w:sz="4" w:space="0" w:color="auto"/>
              <w:right w:val="single" w:sz="4" w:space="0" w:color="999999"/>
            </w:tcBorders>
            <w:shd w:val="clear" w:color="auto" w:fill="F3F3F3"/>
            <w:vAlign w:val="center"/>
          </w:tcPr>
          <w:p w14:paraId="399D9156" w14:textId="52731CDE" w:rsidR="00A74945" w:rsidRPr="00D92720" w:rsidRDefault="00A74945" w:rsidP="009F6B3C">
            <w:pPr>
              <w:pStyle w:val="Heading2"/>
            </w:pPr>
            <w:r>
              <w:t xml:space="preserve">Two additional </w:t>
            </w:r>
            <w:r w:rsidR="009F6B3C">
              <w:t>committee members</w:t>
            </w:r>
            <w:r>
              <w:t xml:space="preserve">: </w:t>
            </w:r>
          </w:p>
        </w:tc>
        <w:tc>
          <w:tcPr>
            <w:tcW w:w="3586" w:type="dxa"/>
            <w:gridSpan w:val="8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CDD55A0" w14:textId="77777777" w:rsidR="00A74945" w:rsidRPr="00D92720" w:rsidRDefault="00A74945" w:rsidP="003F4BE6">
            <w:pPr>
              <w:pStyle w:val="Heading2"/>
            </w:pPr>
            <w:r>
              <w:t xml:space="preserve">1: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52" w:type="dxa"/>
            <w:gridSpan w:val="10"/>
            <w:tcBorders>
              <w:top w:val="single" w:sz="4" w:space="0" w:color="999999"/>
              <w:left w:val="single" w:sz="4" w:space="0" w:color="999999"/>
              <w:right w:val="single" w:sz="4" w:space="0" w:color="auto"/>
            </w:tcBorders>
            <w:shd w:val="clear" w:color="auto" w:fill="F3F3F3"/>
            <w:vAlign w:val="center"/>
          </w:tcPr>
          <w:p w14:paraId="022ABC9C" w14:textId="77777777" w:rsidR="00A74945" w:rsidRPr="00D92720" w:rsidRDefault="00A74945" w:rsidP="003F4BE6">
            <w:pPr>
              <w:pStyle w:val="Heading2"/>
            </w:pPr>
            <w:r>
              <w:t xml:space="preserve">2: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4945" w:rsidRPr="00D92720" w14:paraId="38A73200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510E87" w14:textId="6F5E8F35" w:rsidR="00A74945" w:rsidRPr="00D92720" w:rsidRDefault="00A74945" w:rsidP="009F6B3C">
            <w:pPr>
              <w:pStyle w:val="Heading2"/>
            </w:pPr>
            <w:r>
              <w:t xml:space="preserve">Date of minor </w:t>
            </w:r>
            <w:r w:rsidR="009F6B3C">
              <w:t>colloquium</w:t>
            </w:r>
            <w:r>
              <w:t xml:space="preserve">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4945" w:rsidRPr="00D92720" w14:paraId="107D5DEF" w14:textId="77777777" w:rsidTr="008E78D4">
        <w:trPr>
          <w:gridBefore w:val="1"/>
          <w:wBefore w:w="10" w:type="dxa"/>
          <w:trHeight w:hRule="exact" w:val="216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0136057E" w14:textId="77777777" w:rsidR="00A74945" w:rsidRPr="00D92720" w:rsidRDefault="00A74945" w:rsidP="003F4BE6">
            <w:pPr>
              <w:pStyle w:val="Text"/>
            </w:pPr>
          </w:p>
        </w:tc>
      </w:tr>
      <w:tr w:rsidR="00A74945" w:rsidRPr="00D92720" w14:paraId="15FF36C4" w14:textId="77777777" w:rsidTr="008E78D4">
        <w:trPr>
          <w:gridBefore w:val="1"/>
          <w:wBefore w:w="10" w:type="dxa"/>
          <w:trHeight w:hRule="exact" w:val="346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6E6E6"/>
            <w:vAlign w:val="center"/>
          </w:tcPr>
          <w:p w14:paraId="34896547" w14:textId="0E9433E5" w:rsidR="00A74945" w:rsidRPr="00D92720" w:rsidRDefault="00A74945" w:rsidP="003F4BE6">
            <w:pPr>
              <w:pStyle w:val="Heading3"/>
            </w:pPr>
            <w:r>
              <w:t>research language</w:t>
            </w:r>
          </w:p>
        </w:tc>
      </w:tr>
      <w:tr w:rsidR="00A74945" w:rsidRPr="00D92720" w14:paraId="3253A535" w14:textId="77777777" w:rsidTr="008E78D4">
        <w:trPr>
          <w:gridBefore w:val="1"/>
          <w:wBefore w:w="10" w:type="dxa"/>
          <w:trHeight w:hRule="exact" w:val="216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AE4B07D" w14:textId="77777777" w:rsidR="00A74945" w:rsidRPr="00D92720" w:rsidRDefault="00A74945" w:rsidP="003F4BE6">
            <w:pPr>
              <w:pStyle w:val="Heading3"/>
            </w:pPr>
          </w:p>
        </w:tc>
      </w:tr>
      <w:tr w:rsidR="00A74945" w:rsidRPr="00D92720" w14:paraId="65D9466D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F5B2CD" w14:textId="77777777" w:rsidR="00A74945" w:rsidRPr="00D1754D" w:rsidRDefault="00A74945" w:rsidP="00AF3B7F">
            <w:pPr>
              <w:pStyle w:val="Heading2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French, German, or other language with demonstrable relevance to research</w:t>
            </w:r>
          </w:p>
        </w:tc>
      </w:tr>
      <w:tr w:rsidR="00A74945" w:rsidRPr="00D92720" w14:paraId="2C10D370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4140" w:type="dxa"/>
            <w:gridSpan w:val="5"/>
            <w:tcBorders>
              <w:top w:val="single" w:sz="4" w:space="0" w:color="999999"/>
              <w:left w:val="single" w:sz="4" w:space="0" w:color="auto"/>
              <w:right w:val="single" w:sz="4" w:space="0" w:color="999999"/>
            </w:tcBorders>
            <w:shd w:val="clear" w:color="auto" w:fill="F3F3F3"/>
            <w:vAlign w:val="center"/>
          </w:tcPr>
          <w:p w14:paraId="3DB83489" w14:textId="77777777" w:rsidR="00A74945" w:rsidRPr="00D92720" w:rsidRDefault="00A74945" w:rsidP="003F4BE6">
            <w:pPr>
              <w:pStyle w:val="Heading2"/>
            </w:pPr>
            <w:r>
              <w:t xml:space="preserve">Date of exam: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7680" w:type="dxa"/>
            <w:gridSpan w:val="17"/>
            <w:tcBorders>
              <w:top w:val="single" w:sz="4" w:space="0" w:color="999999"/>
              <w:left w:val="single" w:sz="4" w:space="0" w:color="999999"/>
              <w:right w:val="single" w:sz="4" w:space="0" w:color="auto"/>
            </w:tcBorders>
            <w:shd w:val="clear" w:color="auto" w:fill="F3F3F3"/>
            <w:vAlign w:val="center"/>
          </w:tcPr>
          <w:p w14:paraId="5EC44ED3" w14:textId="77777777" w:rsidR="00A74945" w:rsidRPr="00D92720" w:rsidRDefault="00A74945" w:rsidP="003F4BE6">
            <w:pPr>
              <w:pStyle w:val="Heading2"/>
            </w:pPr>
            <w:r>
              <w:t xml:space="preserve">Grade: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4945" w:rsidRPr="00D92720" w14:paraId="5C4363E8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75A6172" w14:textId="77777777" w:rsidR="00A74945" w:rsidRPr="00D92720" w:rsidRDefault="00A74945" w:rsidP="003F4BE6">
            <w:pPr>
              <w:pStyle w:val="Text"/>
            </w:pPr>
            <w:r>
              <w:t>Completed</w:t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1591BEB" w14:textId="77777777" w:rsidR="00A74945" w:rsidRPr="00D92720" w:rsidRDefault="00A74945" w:rsidP="003F4BE6">
            <w:pPr>
              <w:pStyle w:val="Text"/>
            </w:pPr>
            <w:r>
              <w:t>Short title</w:t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90E77B" w14:textId="77777777" w:rsidR="00A74945" w:rsidRPr="00D92720" w:rsidRDefault="00A74945" w:rsidP="003F4BE6">
            <w:pPr>
              <w:pStyle w:val="Text"/>
            </w:pPr>
            <w:r>
              <w:t>Course number</w:t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C0D1CBF" w14:textId="77777777" w:rsidR="00A74945" w:rsidRPr="00D92720" w:rsidRDefault="00A74945" w:rsidP="003F4BE6">
            <w:pPr>
              <w:pStyle w:val="Text"/>
            </w:pPr>
            <w:r>
              <w:t>Semester</w:t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E1494AB" w14:textId="77777777" w:rsidR="00A74945" w:rsidRPr="00D92720" w:rsidRDefault="00A74945" w:rsidP="003F4BE6">
            <w:pPr>
              <w:pStyle w:val="Text"/>
            </w:pPr>
            <w:r>
              <w:t>Pts</w:t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6984752" w14:textId="77777777" w:rsidR="00A74945" w:rsidRPr="00D92720" w:rsidRDefault="00A74945" w:rsidP="003F4BE6">
            <w:pPr>
              <w:pStyle w:val="Text"/>
            </w:pPr>
            <w:r>
              <w:t>Instructor</w:t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AF4CC03" w14:textId="77777777" w:rsidR="00A74945" w:rsidRPr="00D92720" w:rsidRDefault="00A74945" w:rsidP="003F4BE6">
            <w:pPr>
              <w:pStyle w:val="Text"/>
            </w:pPr>
            <w:r>
              <w:t>Grade</w:t>
            </w:r>
          </w:p>
        </w:tc>
      </w:tr>
      <w:tr w:rsidR="00A74945" w:rsidRPr="00D92720" w14:paraId="41666DA6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5CACCD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4EFB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E5DEF12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4A93AAB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3C5D48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5D35E9D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8E15D23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8BEF915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4945" w:rsidRPr="00D92720" w14:paraId="4CB7FE2E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1895D0A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4EFB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C2F30A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AF2BF7F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DA91E16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BF41F9E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F6D99FC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AB92B1F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4945" w:rsidRPr="00D92720" w14:paraId="26F0EBA4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99F1436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4EFB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6D72BDD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7BAABBB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F5AF4E3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F7154AD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CA2AC5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BD78AB4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4945" w:rsidRPr="00D92720" w14:paraId="728EE068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38CBAAA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4EFB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8E1B531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5F103CD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A2B91A2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7EDC9A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1E1D73D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00B0A16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4945" w:rsidRPr="00D92720" w14:paraId="02A8E78A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E43DDB4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4EFB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C9D4032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7B4971A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615B196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94AAC1E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0B9F8ED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98F89DF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4945" w:rsidRPr="00D92720" w14:paraId="49E30366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4C73D1A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4EFB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A7FC91F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5356FE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F3D38FA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ABF751C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FC860B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BAF29CA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4945" w:rsidRPr="00D92720" w14:paraId="79B165D4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50631CE" w14:textId="1E5FB9AB" w:rsidR="00A74945" w:rsidRPr="00D92720" w:rsidRDefault="00A74945" w:rsidP="003F4BE6">
            <w:pPr>
              <w:pStyle w:val="Heading2"/>
            </w:pPr>
            <w:r>
              <w:lastRenderedPageBreak/>
              <w:t>Second language</w:t>
            </w:r>
            <w:r w:rsidR="00B96346">
              <w:t xml:space="preserve"> (optional)</w:t>
            </w:r>
            <w:r>
              <w:t xml:space="preserve">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A74945" w:rsidRPr="00D92720" w14:paraId="36FCB9AD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4140" w:type="dxa"/>
            <w:gridSpan w:val="5"/>
            <w:tcBorders>
              <w:top w:val="single" w:sz="4" w:space="0" w:color="999999"/>
              <w:left w:val="single" w:sz="4" w:space="0" w:color="auto"/>
              <w:right w:val="single" w:sz="4" w:space="0" w:color="999999"/>
            </w:tcBorders>
            <w:shd w:val="clear" w:color="auto" w:fill="F3F3F3"/>
            <w:vAlign w:val="center"/>
          </w:tcPr>
          <w:p w14:paraId="259C667C" w14:textId="77777777" w:rsidR="00A74945" w:rsidRPr="00D92720" w:rsidRDefault="00A74945" w:rsidP="003F4BE6">
            <w:pPr>
              <w:pStyle w:val="Heading2"/>
            </w:pPr>
            <w:r>
              <w:t xml:space="preserve">Date of exam: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7680" w:type="dxa"/>
            <w:gridSpan w:val="17"/>
            <w:tcBorders>
              <w:top w:val="single" w:sz="4" w:space="0" w:color="999999"/>
              <w:left w:val="single" w:sz="4" w:space="0" w:color="999999"/>
              <w:right w:val="single" w:sz="4" w:space="0" w:color="auto"/>
            </w:tcBorders>
            <w:shd w:val="clear" w:color="auto" w:fill="F3F3F3"/>
            <w:vAlign w:val="center"/>
          </w:tcPr>
          <w:p w14:paraId="7C146F3F" w14:textId="77777777" w:rsidR="00A74945" w:rsidRPr="00D92720" w:rsidRDefault="00A74945" w:rsidP="003F4BE6">
            <w:pPr>
              <w:pStyle w:val="Heading2"/>
            </w:pPr>
            <w:r>
              <w:t xml:space="preserve">Grade: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4945" w:rsidRPr="00D92720" w14:paraId="7EFCFF20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86BEA02" w14:textId="77777777" w:rsidR="00A74945" w:rsidRPr="00D1754D" w:rsidRDefault="00A74945" w:rsidP="003F4BE6">
            <w:pPr>
              <w:pStyle w:val="Heading2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For second Slavic languages list coursework below</w:t>
            </w:r>
          </w:p>
        </w:tc>
      </w:tr>
      <w:tr w:rsidR="00A74945" w:rsidRPr="00D92720" w14:paraId="694CF992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D47BDD" w14:textId="77777777" w:rsidR="00A74945" w:rsidRPr="00D92720" w:rsidRDefault="00A74945" w:rsidP="003F4BE6">
            <w:pPr>
              <w:pStyle w:val="Text"/>
            </w:pPr>
            <w:r>
              <w:t>Completed</w:t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A0B642" w14:textId="77777777" w:rsidR="00A74945" w:rsidRPr="00D92720" w:rsidRDefault="00A74945" w:rsidP="003F4BE6">
            <w:pPr>
              <w:pStyle w:val="Text"/>
            </w:pPr>
            <w:r>
              <w:t>Short title</w:t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7CEE2D" w14:textId="77777777" w:rsidR="00A74945" w:rsidRPr="00D92720" w:rsidRDefault="00A74945" w:rsidP="003F4BE6">
            <w:pPr>
              <w:pStyle w:val="Text"/>
            </w:pPr>
            <w:r>
              <w:t>Course number</w:t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7C9F2EA" w14:textId="77777777" w:rsidR="00A74945" w:rsidRPr="00D92720" w:rsidRDefault="00A74945" w:rsidP="003F4BE6">
            <w:pPr>
              <w:pStyle w:val="Text"/>
            </w:pPr>
            <w:r>
              <w:t>Semester</w:t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978C82F" w14:textId="77777777" w:rsidR="00A74945" w:rsidRPr="00D92720" w:rsidRDefault="00A74945" w:rsidP="003F4BE6">
            <w:pPr>
              <w:pStyle w:val="Text"/>
            </w:pPr>
            <w:r>
              <w:t>Pts</w:t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9A4905D" w14:textId="77777777" w:rsidR="00A74945" w:rsidRPr="00D92720" w:rsidRDefault="00A74945" w:rsidP="003F4BE6">
            <w:pPr>
              <w:pStyle w:val="Text"/>
            </w:pPr>
            <w:r>
              <w:t>Instructor</w:t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0942F8BC" w14:textId="77777777" w:rsidR="00A74945" w:rsidRPr="00D92720" w:rsidRDefault="00A74945" w:rsidP="003F4BE6">
            <w:pPr>
              <w:pStyle w:val="Text"/>
            </w:pPr>
            <w:r>
              <w:t>Grade</w:t>
            </w:r>
          </w:p>
        </w:tc>
      </w:tr>
      <w:tr w:rsidR="00A74945" w:rsidRPr="00D92720" w14:paraId="7F0D3318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90F357F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4EFB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8432B5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59A4755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AAF7234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7BD0510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9781E4B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02ED0CD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4945" w:rsidRPr="00D92720" w14:paraId="60116AC6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86E0BC4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4EFB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0C63558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EF95452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E24C899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4306455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F85E70B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EFD8CD9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4945" w:rsidRPr="00D92720" w14:paraId="6E7C2B9D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3A1735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4EFB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A990799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C54D07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B28D437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862378C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AF9A930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6DC5A2D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4945" w:rsidRPr="00D92720" w14:paraId="05992F69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CA219E0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4EFB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1C77952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C861B8D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FDBC51D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25E205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15CB6A8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CD80087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4945" w:rsidRPr="00D92720" w14:paraId="390707EA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0BC8611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4EFB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70197C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68E85AF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AB6A09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F0F9E7B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53FABE7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6B280E0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4945" w:rsidRPr="00D92720" w14:paraId="1A1B002C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C75D45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4EFB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45201EC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9209D1E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3384E56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221E2D3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907B197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5734A7EC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4945" w:rsidRPr="00D92720" w14:paraId="3F895C1B" w14:textId="77777777" w:rsidTr="008E78D4">
        <w:trPr>
          <w:gridBefore w:val="1"/>
          <w:wBefore w:w="10" w:type="dxa"/>
          <w:trHeight w:hRule="exact" w:val="216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8E25FFE" w14:textId="77777777" w:rsidR="00A74945" w:rsidRPr="00D92720" w:rsidRDefault="00A74945" w:rsidP="003F4BE6">
            <w:pPr>
              <w:pStyle w:val="Text"/>
            </w:pPr>
          </w:p>
        </w:tc>
      </w:tr>
      <w:tr w:rsidR="00A74945" w:rsidRPr="00D92720" w14:paraId="5F7CBC76" w14:textId="77777777" w:rsidTr="008E78D4">
        <w:trPr>
          <w:gridBefore w:val="1"/>
          <w:wBefore w:w="10" w:type="dxa"/>
          <w:trHeight w:hRule="exact" w:val="346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6E6E6"/>
            <w:vAlign w:val="center"/>
          </w:tcPr>
          <w:p w14:paraId="139F4091" w14:textId="77777777" w:rsidR="00A74945" w:rsidRPr="00D92720" w:rsidRDefault="00A74945" w:rsidP="003F4BE6">
            <w:pPr>
              <w:pStyle w:val="Heading3"/>
            </w:pPr>
            <w:r>
              <w:t>teaching</w:t>
            </w:r>
          </w:p>
        </w:tc>
      </w:tr>
      <w:tr w:rsidR="00A74945" w:rsidRPr="00D92720" w14:paraId="53EE159C" w14:textId="77777777" w:rsidTr="008E78D4">
        <w:trPr>
          <w:gridBefore w:val="1"/>
          <w:wBefore w:w="10" w:type="dxa"/>
          <w:trHeight w:hRule="exact" w:val="216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F56E723" w14:textId="77777777" w:rsidR="00A74945" w:rsidRPr="00D92720" w:rsidRDefault="00A74945" w:rsidP="003F4BE6">
            <w:pPr>
              <w:pStyle w:val="Heading3"/>
            </w:pPr>
          </w:p>
        </w:tc>
      </w:tr>
      <w:tr w:rsidR="00A74945" w:rsidRPr="00D92720" w14:paraId="3190DD04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FBFF116" w14:textId="77777777" w:rsidR="00A74945" w:rsidRPr="00D92720" w:rsidRDefault="00A74945" w:rsidP="003F4BE6">
            <w:pPr>
              <w:pStyle w:val="Heading2"/>
            </w:pPr>
            <w:r>
              <w:t xml:space="preserve">First year of teaching: </w:t>
            </w:r>
          </w:p>
        </w:tc>
      </w:tr>
      <w:tr w:rsidR="00A74945" w:rsidRPr="00D92720" w14:paraId="2321600C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7BBE64" w14:textId="77777777" w:rsidR="00A74945" w:rsidRPr="00D92720" w:rsidRDefault="00A74945" w:rsidP="003F4BE6">
            <w:pPr>
              <w:pStyle w:val="Text"/>
            </w:pPr>
            <w:r>
              <w:t>Completed</w:t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F43D74C" w14:textId="77777777" w:rsidR="00A74945" w:rsidRPr="00D92720" w:rsidRDefault="00A74945" w:rsidP="003F4BE6">
            <w:pPr>
              <w:pStyle w:val="Text"/>
            </w:pPr>
            <w:r>
              <w:t>Short title</w:t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8A757B3" w14:textId="77777777" w:rsidR="00A74945" w:rsidRPr="00D92720" w:rsidRDefault="00A74945" w:rsidP="003F4BE6">
            <w:pPr>
              <w:pStyle w:val="Text"/>
            </w:pPr>
            <w:r>
              <w:t>Course number</w:t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6DC46BF" w14:textId="77777777" w:rsidR="00A74945" w:rsidRPr="00D92720" w:rsidRDefault="00A74945" w:rsidP="003F4BE6">
            <w:pPr>
              <w:pStyle w:val="Text"/>
            </w:pPr>
            <w:r>
              <w:t>Semester</w:t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B92C342" w14:textId="77777777" w:rsidR="00A74945" w:rsidRPr="00D92720" w:rsidRDefault="00A74945" w:rsidP="003F4BE6">
            <w:pPr>
              <w:pStyle w:val="Text"/>
            </w:pPr>
            <w:r>
              <w:t>Pts</w:t>
            </w:r>
          </w:p>
        </w:tc>
        <w:tc>
          <w:tcPr>
            <w:tcW w:w="377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859ABD1" w14:textId="77777777" w:rsidR="00A74945" w:rsidRPr="00D92720" w:rsidRDefault="00A74945" w:rsidP="003F4BE6">
            <w:pPr>
              <w:pStyle w:val="Text"/>
            </w:pPr>
            <w:r>
              <w:t xml:space="preserve">Instructor </w:t>
            </w:r>
            <w:r w:rsidRPr="003F4BE6">
              <w:rPr>
                <w:i/>
                <w:iCs/>
              </w:rPr>
              <w:t>(if T.A.)</w:t>
            </w:r>
          </w:p>
        </w:tc>
      </w:tr>
      <w:tr w:rsidR="00A74945" w:rsidRPr="00D92720" w14:paraId="79C91BE4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26E6E38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4EFB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1874D95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EB834E7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BD271CA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3640D34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05B4DEB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4945" w:rsidRPr="00D92720" w14:paraId="18831AC0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33FECD8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4EFB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66DED6A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239D845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02AA3F5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EE0E67D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04F72640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4945" w:rsidRPr="00D92720" w14:paraId="143773F7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8A605BF" w14:textId="77777777" w:rsidR="00A74945" w:rsidRPr="00D92720" w:rsidRDefault="00A74945" w:rsidP="003F4BE6">
            <w:pPr>
              <w:pStyle w:val="Heading2"/>
            </w:pPr>
            <w:r>
              <w:t xml:space="preserve">Second year of teaching: </w:t>
            </w:r>
          </w:p>
        </w:tc>
      </w:tr>
      <w:tr w:rsidR="00A74945" w:rsidRPr="00D92720" w14:paraId="4FD3E0FF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E687CB6" w14:textId="77777777" w:rsidR="00A74945" w:rsidRPr="00D92720" w:rsidRDefault="00A74945" w:rsidP="003F4BE6">
            <w:pPr>
              <w:pStyle w:val="Text"/>
            </w:pPr>
            <w:r>
              <w:t>Completed</w:t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9850B82" w14:textId="77777777" w:rsidR="00A74945" w:rsidRPr="00D92720" w:rsidRDefault="00A74945" w:rsidP="003F4BE6">
            <w:pPr>
              <w:pStyle w:val="Text"/>
            </w:pPr>
            <w:r>
              <w:t>Short title</w:t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177FAE" w14:textId="77777777" w:rsidR="00A74945" w:rsidRPr="00D92720" w:rsidRDefault="00A74945" w:rsidP="003F4BE6">
            <w:pPr>
              <w:pStyle w:val="Text"/>
            </w:pPr>
            <w:r>
              <w:t>Course number</w:t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89D6A8" w14:textId="77777777" w:rsidR="00A74945" w:rsidRPr="00D92720" w:rsidRDefault="00A74945" w:rsidP="003F4BE6">
            <w:pPr>
              <w:pStyle w:val="Text"/>
            </w:pPr>
            <w:r>
              <w:t>Semester</w:t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FCB775" w14:textId="77777777" w:rsidR="00A74945" w:rsidRPr="00D92720" w:rsidRDefault="00A74945" w:rsidP="003F4BE6">
            <w:pPr>
              <w:pStyle w:val="Text"/>
            </w:pPr>
            <w:r>
              <w:t>Pts</w:t>
            </w:r>
          </w:p>
        </w:tc>
        <w:tc>
          <w:tcPr>
            <w:tcW w:w="377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416F579" w14:textId="77777777" w:rsidR="00A74945" w:rsidRPr="00D92720" w:rsidRDefault="00A74945" w:rsidP="003F4BE6">
            <w:pPr>
              <w:pStyle w:val="Text"/>
            </w:pPr>
            <w:r>
              <w:t xml:space="preserve">Instructor </w:t>
            </w:r>
            <w:r w:rsidRPr="003F4BE6">
              <w:rPr>
                <w:i/>
                <w:iCs/>
              </w:rPr>
              <w:t>(if T.A.)</w:t>
            </w:r>
          </w:p>
        </w:tc>
      </w:tr>
      <w:tr w:rsidR="00A74945" w:rsidRPr="00D92720" w14:paraId="1B9F43AC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E6B7FC4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4EFB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112F9C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75C505C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B83A75A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4B7D794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BD5FEDD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4945" w:rsidRPr="00D92720" w14:paraId="19960C83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7F3D9BA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4EFB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0F48FE8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141A13A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D32846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BD0F86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8095886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4945" w:rsidRPr="00D92720" w14:paraId="136B329C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C6AAC92" w14:textId="77777777" w:rsidR="00A74945" w:rsidRPr="00D92720" w:rsidRDefault="00A74945" w:rsidP="003F4BE6">
            <w:pPr>
              <w:pStyle w:val="Heading2"/>
            </w:pPr>
            <w:r>
              <w:t xml:space="preserve">Third year of teaching: </w:t>
            </w:r>
          </w:p>
        </w:tc>
      </w:tr>
      <w:tr w:rsidR="00A74945" w:rsidRPr="00D92720" w14:paraId="4AAD9C3F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2814EC9" w14:textId="77777777" w:rsidR="00A74945" w:rsidRPr="00D92720" w:rsidRDefault="00A74945" w:rsidP="003F4BE6">
            <w:pPr>
              <w:pStyle w:val="Text"/>
            </w:pPr>
            <w:r>
              <w:t>Completed</w:t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5B82CC5" w14:textId="77777777" w:rsidR="00A74945" w:rsidRPr="00D92720" w:rsidRDefault="00A74945" w:rsidP="003F4BE6">
            <w:pPr>
              <w:pStyle w:val="Text"/>
            </w:pPr>
            <w:r>
              <w:t>Short title</w:t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59A3A71" w14:textId="77777777" w:rsidR="00A74945" w:rsidRPr="00D92720" w:rsidRDefault="00A74945" w:rsidP="003F4BE6">
            <w:pPr>
              <w:pStyle w:val="Text"/>
            </w:pPr>
            <w:r>
              <w:t>Course number</w:t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8C0AF5C" w14:textId="77777777" w:rsidR="00A74945" w:rsidRPr="00D92720" w:rsidRDefault="00A74945" w:rsidP="003F4BE6">
            <w:pPr>
              <w:pStyle w:val="Text"/>
            </w:pPr>
            <w:r>
              <w:t>Semester</w:t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1419A3" w14:textId="77777777" w:rsidR="00A74945" w:rsidRPr="00D92720" w:rsidRDefault="00A74945" w:rsidP="003F4BE6">
            <w:pPr>
              <w:pStyle w:val="Text"/>
            </w:pPr>
            <w:r>
              <w:t>Pts</w:t>
            </w:r>
          </w:p>
        </w:tc>
        <w:tc>
          <w:tcPr>
            <w:tcW w:w="377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5286B6B" w14:textId="77777777" w:rsidR="00A74945" w:rsidRPr="00D92720" w:rsidRDefault="00A74945" w:rsidP="003F4BE6">
            <w:pPr>
              <w:pStyle w:val="Text"/>
            </w:pPr>
            <w:r>
              <w:t xml:space="preserve">Instructor </w:t>
            </w:r>
            <w:r w:rsidRPr="003F4BE6">
              <w:rPr>
                <w:i/>
                <w:iCs/>
              </w:rPr>
              <w:t>(if T.A.)</w:t>
            </w:r>
          </w:p>
        </w:tc>
      </w:tr>
      <w:tr w:rsidR="00A74945" w:rsidRPr="00D92720" w14:paraId="7B42BD02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14FF575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4EFB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3883170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DD8EC6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0BB1553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42DF15D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19138F4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4945" w:rsidRPr="00D92720" w14:paraId="61DC0A04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99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59E3CC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4EFB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584DC80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50C2113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D5D9212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9B990E8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EF90259" w14:textId="77777777" w:rsidR="00A74945" w:rsidRPr="00D92720" w:rsidRDefault="00A74945" w:rsidP="003F4B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4945" w:rsidRPr="00D92720" w14:paraId="2D1BB0F4" w14:textId="77777777" w:rsidTr="008E78D4">
        <w:trPr>
          <w:gridBefore w:val="1"/>
          <w:wBefore w:w="10" w:type="dxa"/>
          <w:trHeight w:hRule="exact" w:val="216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517914B1" w14:textId="77777777" w:rsidR="00A74945" w:rsidRPr="00D92720" w:rsidRDefault="00A74945" w:rsidP="003F4BE6">
            <w:pPr>
              <w:pStyle w:val="Text"/>
            </w:pPr>
          </w:p>
        </w:tc>
      </w:tr>
      <w:tr w:rsidR="00A74945" w:rsidRPr="00D92720" w14:paraId="7C9BBC71" w14:textId="77777777" w:rsidTr="008E78D4">
        <w:trPr>
          <w:gridBefore w:val="1"/>
          <w:wBefore w:w="10" w:type="dxa"/>
          <w:trHeight w:hRule="exact" w:val="346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E6E6E6"/>
            <w:vAlign w:val="center"/>
          </w:tcPr>
          <w:p w14:paraId="1A6054A3" w14:textId="580D9DD4" w:rsidR="00A74945" w:rsidRPr="00D92720" w:rsidRDefault="00D2699C" w:rsidP="003F4BE6">
            <w:pPr>
              <w:pStyle w:val="Heading3"/>
            </w:pPr>
            <w:r>
              <w:t xml:space="preserve">M.Phil. </w:t>
            </w:r>
            <w:r w:rsidR="00A74945">
              <w:t xml:space="preserve">degree conferral </w:t>
            </w:r>
          </w:p>
        </w:tc>
      </w:tr>
      <w:tr w:rsidR="00A74945" w:rsidRPr="00D92720" w14:paraId="76DFA842" w14:textId="77777777" w:rsidTr="008E78D4">
        <w:trPr>
          <w:gridBefore w:val="1"/>
          <w:wBefore w:w="10" w:type="dxa"/>
          <w:trHeight w:hRule="exact" w:val="216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D9922F9" w14:textId="77777777" w:rsidR="00A74945" w:rsidRPr="00D92720" w:rsidRDefault="00A74945" w:rsidP="003F4BE6">
            <w:pPr>
              <w:pStyle w:val="Heading3"/>
            </w:pPr>
          </w:p>
        </w:tc>
      </w:tr>
      <w:tr w:rsidR="00A74945" w:rsidRPr="00D92720" w14:paraId="48F91A5F" w14:textId="77777777" w:rsidTr="008E78D4">
        <w:trPr>
          <w:gridBefore w:val="1"/>
          <w:wBefore w:w="10" w:type="dxa"/>
          <w:trHeight w:val="288"/>
          <w:jc w:val="center"/>
        </w:trPr>
        <w:tc>
          <w:tcPr>
            <w:tcW w:w="11820" w:type="dxa"/>
            <w:gridSpan w:val="22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8824760" w14:textId="77777777" w:rsidR="00A74945" w:rsidRPr="00D92720" w:rsidRDefault="00A74945" w:rsidP="003F4BE6">
            <w:pPr>
              <w:pStyle w:val="Heading2"/>
            </w:pPr>
            <w:r>
              <w:t xml:space="preserve">M.Phil. degree received </w:t>
            </w:r>
            <w:r>
              <w:rPr>
                <w:b w:val="0"/>
                <w:bCs/>
                <w:i/>
                <w:iCs/>
              </w:rPr>
              <w:t>(date of application to GSAS for degree)</w:t>
            </w:r>
            <w:r>
              <w:t xml:space="preserve">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</w:tbl>
    <w:p w14:paraId="177588F4" w14:textId="77777777" w:rsidR="00AC4EAC" w:rsidRDefault="00AC4EAC" w:rsidP="00D92720"/>
    <w:p w14:paraId="6DC46E3C" w14:textId="77777777" w:rsidR="006A5F9C" w:rsidRPr="00D92720" w:rsidRDefault="006A5F9C" w:rsidP="006A5F9C"/>
    <w:tbl>
      <w:tblPr>
        <w:tblW w:w="1183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1830"/>
      </w:tblGrid>
      <w:tr w:rsidR="007D6FF9" w:rsidRPr="00D92720" w14:paraId="06A07528" w14:textId="77777777" w:rsidTr="003249A0">
        <w:trPr>
          <w:trHeight w:hRule="exact" w:val="1446"/>
          <w:jc w:val="center"/>
        </w:trPr>
        <w:tc>
          <w:tcPr>
            <w:tcW w:w="1182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1440" w:type="dxa"/>
              <w:jc w:val="center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11440"/>
            </w:tblGrid>
            <w:tr w:rsidR="007D6FF9" w:rsidRPr="00D92720" w14:paraId="4E909A39" w14:textId="77777777" w:rsidTr="003249A0">
              <w:trPr>
                <w:trHeight w:hRule="exact" w:val="346"/>
                <w:jc w:val="center"/>
              </w:trPr>
              <w:tc>
                <w:tcPr>
                  <w:tcW w:w="1144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E6E6E6"/>
                  <w:vAlign w:val="center"/>
                </w:tcPr>
                <w:p w14:paraId="2861E4BB" w14:textId="77777777" w:rsidR="007D6FF9" w:rsidRPr="00D92720" w:rsidRDefault="007D6FF9" w:rsidP="003249A0">
                  <w:pPr>
                    <w:pStyle w:val="Heading3"/>
                  </w:pPr>
                  <w:r>
                    <w:t xml:space="preserve">Dissertation Brief </w:t>
                  </w:r>
                </w:p>
              </w:tc>
            </w:tr>
          </w:tbl>
          <w:p w14:paraId="1C7950B4" w14:textId="77777777" w:rsidR="007D6FF9" w:rsidRDefault="007D6FF9" w:rsidP="003249A0"/>
          <w:tbl>
            <w:tblPr>
              <w:tblW w:w="11530" w:type="dxa"/>
              <w:jc w:val="center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1825"/>
              <w:gridCol w:w="3189"/>
              <w:gridCol w:w="3330"/>
              <w:gridCol w:w="3186"/>
            </w:tblGrid>
            <w:tr w:rsidR="007D6FF9" w:rsidRPr="00D92720" w14:paraId="144CDC99" w14:textId="77777777" w:rsidTr="003249A0">
              <w:trPr>
                <w:trHeight w:val="288"/>
                <w:jc w:val="center"/>
              </w:trPr>
              <w:tc>
                <w:tcPr>
                  <w:tcW w:w="5014" w:type="dxa"/>
                  <w:gridSpan w:val="2"/>
                  <w:tcBorders>
                    <w:top w:val="single" w:sz="4" w:space="0" w:color="999999"/>
                    <w:left w:val="single" w:sz="4" w:space="0" w:color="999999"/>
                    <w:right w:val="single" w:sz="4" w:space="0" w:color="999999"/>
                  </w:tcBorders>
                  <w:shd w:val="clear" w:color="auto" w:fill="F3F3F3"/>
                  <w:vAlign w:val="center"/>
                </w:tcPr>
                <w:p w14:paraId="7519D49E" w14:textId="77777777" w:rsidR="007D6FF9" w:rsidRPr="00D92720" w:rsidRDefault="007D6FF9" w:rsidP="003249A0">
                  <w:pPr>
                    <w:pStyle w:val="Heading2"/>
                  </w:pPr>
                  <w:r>
                    <w:t xml:space="preserve">Date of Brief Defense </w:t>
                  </w:r>
                  <w:r>
                    <w:rPr>
                      <w:b w:val="0"/>
                      <w:bCs/>
                      <w:i/>
                      <w:iCs/>
                    </w:rPr>
                    <w:t>(anticipated, to be replaced by actual)</w:t>
                  </w:r>
                  <w:r>
                    <w:t xml:space="preserve">: </w:t>
                  </w: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t xml:space="preserve"> </w:t>
                  </w:r>
                </w:p>
              </w:tc>
              <w:tc>
                <w:tcPr>
                  <w:tcW w:w="6516" w:type="dxa"/>
                  <w:gridSpan w:val="2"/>
                  <w:tcBorders>
                    <w:top w:val="single" w:sz="4" w:space="0" w:color="999999"/>
                    <w:left w:val="single" w:sz="4" w:space="0" w:color="999999"/>
                    <w:right w:val="single" w:sz="4" w:space="0" w:color="999999"/>
                  </w:tcBorders>
                  <w:shd w:val="clear" w:color="auto" w:fill="F3F3F3"/>
                  <w:vAlign w:val="center"/>
                </w:tcPr>
                <w:p w14:paraId="7AFE9952" w14:textId="77777777" w:rsidR="007D6FF9" w:rsidRPr="00D92720" w:rsidRDefault="007D6FF9" w:rsidP="003249A0">
                  <w:pPr>
                    <w:pStyle w:val="Heading2"/>
                  </w:pPr>
                  <w:r>
                    <w:t xml:space="preserve">Title: </w:t>
                  </w: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7D6FF9" w:rsidRPr="00D92720" w14:paraId="24C56885" w14:textId="77777777" w:rsidTr="003249A0">
              <w:trPr>
                <w:trHeight w:val="288"/>
                <w:jc w:val="center"/>
              </w:trPr>
              <w:tc>
                <w:tcPr>
                  <w:tcW w:w="182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3F3F3"/>
                  <w:vAlign w:val="center"/>
                </w:tcPr>
                <w:p w14:paraId="63B78C28" w14:textId="77777777" w:rsidR="007D6FF9" w:rsidRPr="00D92720" w:rsidRDefault="007D6FF9" w:rsidP="003249A0">
                  <w:pPr>
                    <w:pStyle w:val="Heading2"/>
                  </w:pPr>
                  <w:r>
                    <w:t xml:space="preserve">Committee </w:t>
                  </w:r>
                </w:p>
              </w:tc>
              <w:tc>
                <w:tcPr>
                  <w:tcW w:w="318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3F3F3"/>
                  <w:vAlign w:val="center"/>
                </w:tcPr>
                <w:p w14:paraId="1388CBAD" w14:textId="77777777" w:rsidR="007D6FF9" w:rsidRPr="00D92720" w:rsidRDefault="007D6FF9" w:rsidP="003249A0">
                  <w:pPr>
                    <w:pStyle w:val="Heading2"/>
                  </w:pPr>
                  <w:r>
                    <w:t xml:space="preserve">1: </w:t>
                  </w: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33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3F3F3"/>
                  <w:vAlign w:val="center"/>
                </w:tcPr>
                <w:p w14:paraId="01FA69F8" w14:textId="77777777" w:rsidR="007D6FF9" w:rsidRPr="00D92720" w:rsidRDefault="007D6FF9" w:rsidP="003249A0">
                  <w:pPr>
                    <w:pStyle w:val="Heading2"/>
                  </w:pPr>
                  <w:r>
                    <w:t xml:space="preserve">2: </w:t>
                  </w: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18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3F3F3"/>
                  <w:vAlign w:val="center"/>
                </w:tcPr>
                <w:p w14:paraId="7EBFF275" w14:textId="77777777" w:rsidR="007D6FF9" w:rsidRPr="00D92720" w:rsidRDefault="007D6FF9" w:rsidP="003249A0">
                  <w:pPr>
                    <w:pStyle w:val="Heading2"/>
                  </w:pPr>
                  <w:r>
                    <w:t xml:space="preserve">3: </w:t>
                  </w: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44478404" w14:textId="77777777" w:rsidR="007D6FF9" w:rsidRPr="00D92720" w:rsidRDefault="007D6FF9" w:rsidP="003249A0">
            <w:pPr>
              <w:pStyle w:val="Text"/>
            </w:pPr>
          </w:p>
        </w:tc>
      </w:tr>
    </w:tbl>
    <w:p w14:paraId="23C5EEFB" w14:textId="77777777" w:rsidR="006A5F9C" w:rsidRPr="00D92720" w:rsidRDefault="006A5F9C" w:rsidP="00D92720"/>
    <w:sectPr w:rsidR="006A5F9C" w:rsidRPr="00D92720" w:rsidSect="0009284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01"/>
    <w:rsid w:val="00004EFB"/>
    <w:rsid w:val="0003410B"/>
    <w:rsid w:val="000349EA"/>
    <w:rsid w:val="00050532"/>
    <w:rsid w:val="00050D47"/>
    <w:rsid w:val="00076BDB"/>
    <w:rsid w:val="00092846"/>
    <w:rsid w:val="000A5A63"/>
    <w:rsid w:val="000B32A6"/>
    <w:rsid w:val="000C18C3"/>
    <w:rsid w:val="000D5CD3"/>
    <w:rsid w:val="000E319C"/>
    <w:rsid w:val="000E3839"/>
    <w:rsid w:val="000E7C29"/>
    <w:rsid w:val="000F5168"/>
    <w:rsid w:val="00103001"/>
    <w:rsid w:val="0010651B"/>
    <w:rsid w:val="00112033"/>
    <w:rsid w:val="00132D22"/>
    <w:rsid w:val="001619BA"/>
    <w:rsid w:val="00162A4E"/>
    <w:rsid w:val="0019056C"/>
    <w:rsid w:val="00195C50"/>
    <w:rsid w:val="001A732E"/>
    <w:rsid w:val="001B1FC1"/>
    <w:rsid w:val="001D332F"/>
    <w:rsid w:val="001F1E87"/>
    <w:rsid w:val="001F39E0"/>
    <w:rsid w:val="001F5BB5"/>
    <w:rsid w:val="002236E6"/>
    <w:rsid w:val="00264D71"/>
    <w:rsid w:val="00276B6F"/>
    <w:rsid w:val="002A069F"/>
    <w:rsid w:val="002A2356"/>
    <w:rsid w:val="002C03F5"/>
    <w:rsid w:val="002C292B"/>
    <w:rsid w:val="002D1E97"/>
    <w:rsid w:val="002F3EB1"/>
    <w:rsid w:val="003027F2"/>
    <w:rsid w:val="003042E1"/>
    <w:rsid w:val="003063D8"/>
    <w:rsid w:val="003141E3"/>
    <w:rsid w:val="00322386"/>
    <w:rsid w:val="00323901"/>
    <w:rsid w:val="003249A0"/>
    <w:rsid w:val="00326784"/>
    <w:rsid w:val="003359D2"/>
    <w:rsid w:val="003364C6"/>
    <w:rsid w:val="00356DC5"/>
    <w:rsid w:val="0036753A"/>
    <w:rsid w:val="003734C5"/>
    <w:rsid w:val="003A2353"/>
    <w:rsid w:val="003A41F1"/>
    <w:rsid w:val="003A4946"/>
    <w:rsid w:val="003A7EE7"/>
    <w:rsid w:val="003C451E"/>
    <w:rsid w:val="003D5385"/>
    <w:rsid w:val="003E71DE"/>
    <w:rsid w:val="003F4BE6"/>
    <w:rsid w:val="00400B55"/>
    <w:rsid w:val="00457A50"/>
    <w:rsid w:val="004734AB"/>
    <w:rsid w:val="004764F8"/>
    <w:rsid w:val="004800A7"/>
    <w:rsid w:val="00493B08"/>
    <w:rsid w:val="004C77C5"/>
    <w:rsid w:val="004E7A7D"/>
    <w:rsid w:val="004F72C3"/>
    <w:rsid w:val="00512DBF"/>
    <w:rsid w:val="005221F3"/>
    <w:rsid w:val="00526F38"/>
    <w:rsid w:val="005328DC"/>
    <w:rsid w:val="00542386"/>
    <w:rsid w:val="005B089D"/>
    <w:rsid w:val="005B1774"/>
    <w:rsid w:val="005D7C4D"/>
    <w:rsid w:val="005F08CD"/>
    <w:rsid w:val="006211C2"/>
    <w:rsid w:val="006319F4"/>
    <w:rsid w:val="006453A2"/>
    <w:rsid w:val="006517C7"/>
    <w:rsid w:val="00657965"/>
    <w:rsid w:val="00680210"/>
    <w:rsid w:val="006849C2"/>
    <w:rsid w:val="006A5F9C"/>
    <w:rsid w:val="006B5B04"/>
    <w:rsid w:val="006B704B"/>
    <w:rsid w:val="006C4C4D"/>
    <w:rsid w:val="006C526C"/>
    <w:rsid w:val="006E15C7"/>
    <w:rsid w:val="006F41EB"/>
    <w:rsid w:val="006F6620"/>
    <w:rsid w:val="0070069E"/>
    <w:rsid w:val="00703B5C"/>
    <w:rsid w:val="00722E56"/>
    <w:rsid w:val="0073779F"/>
    <w:rsid w:val="00747580"/>
    <w:rsid w:val="0077715B"/>
    <w:rsid w:val="00781438"/>
    <w:rsid w:val="00786D03"/>
    <w:rsid w:val="0079646D"/>
    <w:rsid w:val="007A1404"/>
    <w:rsid w:val="007A7265"/>
    <w:rsid w:val="007C3D59"/>
    <w:rsid w:val="007C5CF1"/>
    <w:rsid w:val="007D2627"/>
    <w:rsid w:val="007D2C18"/>
    <w:rsid w:val="007D6FF9"/>
    <w:rsid w:val="007E6762"/>
    <w:rsid w:val="00812BE5"/>
    <w:rsid w:val="00827E1A"/>
    <w:rsid w:val="008333C3"/>
    <w:rsid w:val="00837B23"/>
    <w:rsid w:val="00841A76"/>
    <w:rsid w:val="008477C6"/>
    <w:rsid w:val="00857FF1"/>
    <w:rsid w:val="008640ED"/>
    <w:rsid w:val="0087536E"/>
    <w:rsid w:val="008869CC"/>
    <w:rsid w:val="008A38B7"/>
    <w:rsid w:val="008A4FC7"/>
    <w:rsid w:val="008A744C"/>
    <w:rsid w:val="008D5415"/>
    <w:rsid w:val="008D673F"/>
    <w:rsid w:val="008E54F0"/>
    <w:rsid w:val="008E78D4"/>
    <w:rsid w:val="008F0C90"/>
    <w:rsid w:val="00902AB9"/>
    <w:rsid w:val="00903456"/>
    <w:rsid w:val="00915933"/>
    <w:rsid w:val="009443C3"/>
    <w:rsid w:val="0095122F"/>
    <w:rsid w:val="00954B7F"/>
    <w:rsid w:val="00964E6D"/>
    <w:rsid w:val="00971497"/>
    <w:rsid w:val="00974BFC"/>
    <w:rsid w:val="009754BA"/>
    <w:rsid w:val="00975D31"/>
    <w:rsid w:val="009A51CB"/>
    <w:rsid w:val="009A57C7"/>
    <w:rsid w:val="009D2A49"/>
    <w:rsid w:val="009E0DAE"/>
    <w:rsid w:val="009F1591"/>
    <w:rsid w:val="009F3A02"/>
    <w:rsid w:val="009F6B3C"/>
    <w:rsid w:val="00A0592A"/>
    <w:rsid w:val="00A07ECA"/>
    <w:rsid w:val="00A32232"/>
    <w:rsid w:val="00A5055A"/>
    <w:rsid w:val="00A57848"/>
    <w:rsid w:val="00A65C88"/>
    <w:rsid w:val="00A74149"/>
    <w:rsid w:val="00A74945"/>
    <w:rsid w:val="00A91D7F"/>
    <w:rsid w:val="00A97779"/>
    <w:rsid w:val="00AC4EAC"/>
    <w:rsid w:val="00AD33B9"/>
    <w:rsid w:val="00AF3B7F"/>
    <w:rsid w:val="00AF64A7"/>
    <w:rsid w:val="00B3081F"/>
    <w:rsid w:val="00B33A7E"/>
    <w:rsid w:val="00B4018E"/>
    <w:rsid w:val="00B60788"/>
    <w:rsid w:val="00B624AC"/>
    <w:rsid w:val="00B70254"/>
    <w:rsid w:val="00B71064"/>
    <w:rsid w:val="00B71EC7"/>
    <w:rsid w:val="00B8167E"/>
    <w:rsid w:val="00B9258E"/>
    <w:rsid w:val="00B93216"/>
    <w:rsid w:val="00B96346"/>
    <w:rsid w:val="00BA1452"/>
    <w:rsid w:val="00BA2AFF"/>
    <w:rsid w:val="00BA43B9"/>
    <w:rsid w:val="00BA5D57"/>
    <w:rsid w:val="00BB0755"/>
    <w:rsid w:val="00BB099E"/>
    <w:rsid w:val="00BD3FC4"/>
    <w:rsid w:val="00C01130"/>
    <w:rsid w:val="00C036CE"/>
    <w:rsid w:val="00C50DE3"/>
    <w:rsid w:val="00C558F7"/>
    <w:rsid w:val="00C559F3"/>
    <w:rsid w:val="00C603AE"/>
    <w:rsid w:val="00C62FD7"/>
    <w:rsid w:val="00CA4FB0"/>
    <w:rsid w:val="00CB1EB1"/>
    <w:rsid w:val="00CC0AA5"/>
    <w:rsid w:val="00CD054E"/>
    <w:rsid w:val="00CE43D6"/>
    <w:rsid w:val="00CE61BA"/>
    <w:rsid w:val="00CF1E88"/>
    <w:rsid w:val="00D073D5"/>
    <w:rsid w:val="00D12BA7"/>
    <w:rsid w:val="00D13EC7"/>
    <w:rsid w:val="00D1754D"/>
    <w:rsid w:val="00D17CC2"/>
    <w:rsid w:val="00D235D0"/>
    <w:rsid w:val="00D2699C"/>
    <w:rsid w:val="00D30E7D"/>
    <w:rsid w:val="00D3590D"/>
    <w:rsid w:val="00D35E98"/>
    <w:rsid w:val="00D40AB3"/>
    <w:rsid w:val="00D75ADE"/>
    <w:rsid w:val="00D92720"/>
    <w:rsid w:val="00DA5C73"/>
    <w:rsid w:val="00DB1EB9"/>
    <w:rsid w:val="00DD0590"/>
    <w:rsid w:val="00DF32FF"/>
    <w:rsid w:val="00E106B7"/>
    <w:rsid w:val="00E34533"/>
    <w:rsid w:val="00E43499"/>
    <w:rsid w:val="00E520AF"/>
    <w:rsid w:val="00E72C3D"/>
    <w:rsid w:val="00E920CD"/>
    <w:rsid w:val="00EB3AA9"/>
    <w:rsid w:val="00EB3DE5"/>
    <w:rsid w:val="00EC32FE"/>
    <w:rsid w:val="00EF7EF9"/>
    <w:rsid w:val="00F1028A"/>
    <w:rsid w:val="00F23F8D"/>
    <w:rsid w:val="00F3261C"/>
    <w:rsid w:val="00F44D0D"/>
    <w:rsid w:val="00FC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F76A33"/>
  <w15:docId w15:val="{6B7218F1-4E04-3F48-9616-A45BCFC3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846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F7EF9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EB"/>
    <w:rPr>
      <w:rFonts w:ascii="Lucida Grande" w:hAnsi="Lucida Grande"/>
      <w:sz w:val="18"/>
      <w:szCs w:val="18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8333C3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BA2A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2A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2AFF"/>
    <w:rPr>
      <w:rFonts w:ascii="Tahoma" w:hAnsi="Tahoma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2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2AFF"/>
    <w:rPr>
      <w:rFonts w:ascii="Tahoma" w:hAnsi="Tahoma"/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g2132\AppData\Roaming\Microsoft\Templates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</Template>
  <TotalTime>3</TotalTime>
  <Pages>3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</dc:creator>
  <cp:lastModifiedBy>John Lacqua</cp:lastModifiedBy>
  <cp:revision>3</cp:revision>
  <cp:lastPrinted>2015-09-04T01:09:00Z</cp:lastPrinted>
  <dcterms:created xsi:type="dcterms:W3CDTF">2023-08-16T13:05:00Z</dcterms:created>
  <dcterms:modified xsi:type="dcterms:W3CDTF">2023-08-16T16:07:00Z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</Properties>
</file>